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A8" w:rsidRDefault="00172BA8" w:rsidP="00172BA8">
      <w:pPr>
        <w:widowControl w:val="0"/>
        <w:autoSpaceDE w:val="0"/>
        <w:autoSpaceDN w:val="0"/>
        <w:adjustRightInd w:val="0"/>
        <w:spacing w:line="220" w:lineRule="atLeast"/>
        <w:ind w:right="-1112"/>
        <w:rPr>
          <w:rFonts w:ascii="Frutiger 45 Light" w:hAnsi="Frutiger 45 Light" w:cs="Frutiger 45 Light"/>
          <w:spacing w:val="2"/>
          <w:kern w:val="1"/>
          <w:szCs w:val="18"/>
          <w:lang w:val="de-DE" w:eastAsia="de-DE"/>
        </w:rPr>
      </w:pPr>
    </w:p>
    <w:tbl>
      <w:tblPr>
        <w:tblW w:w="14425" w:type="dxa"/>
        <w:tblBorders>
          <w:top w:val="nil"/>
          <w:left w:val="nil"/>
          <w:right w:val="nil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912"/>
        <w:gridCol w:w="5623"/>
        <w:gridCol w:w="4890"/>
      </w:tblGrid>
      <w:tr w:rsidR="0046026E" w:rsidTr="009575E1">
        <w:trPr>
          <w:trHeight w:val="284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Themen und Kompetenzen</w:t>
            </w: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Aufgabenbeispiele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Beobachtungen, Beurteilungen, Bemerkungen</w:t>
            </w:r>
          </w:p>
        </w:tc>
      </w:tr>
      <w:tr w:rsidR="00433DB4" w:rsidRPr="00172BA8" w:rsidTr="009575E1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433DB4" w:rsidRPr="0034100A" w:rsidRDefault="00433DB4" w:rsidP="0034100A">
            <w:pPr>
              <w:pStyle w:val="GSbold"/>
              <w:rPr>
                <w:lang w:val="de-CH"/>
              </w:rPr>
            </w:pPr>
            <w:r w:rsidRPr="0034100A">
              <w:rPr>
                <w:lang w:val="de-CH"/>
              </w:rPr>
              <w:t>Proportionalität</w:t>
            </w:r>
          </w:p>
          <w:p w:rsidR="00433DB4" w:rsidRPr="0034100A" w:rsidRDefault="00433DB4" w:rsidP="0034100A">
            <w:pPr>
              <w:pStyle w:val="GS"/>
            </w:pPr>
            <w:r w:rsidRPr="0034100A">
              <w:t>Die Schü</w:t>
            </w:r>
            <w:r>
              <w:t xml:space="preserve">lerinnen und Schüler </w:t>
            </w:r>
            <w:r w:rsidRPr="0034100A">
              <w:t xml:space="preserve">beschreiben proportionale Zusammenhänge. </w:t>
            </w:r>
            <w:r w:rsidR="000740B3">
              <w:br/>
            </w:r>
            <w:r w:rsidRPr="0034100A">
              <w:t>Sie bestimmen Wertepaare in proportionalen Sachsituationen.</w:t>
            </w:r>
          </w:p>
          <w:p w:rsidR="00433DB4" w:rsidRDefault="00433DB4" w:rsidP="00A12559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433DB4" w:rsidRPr="008106CE" w:rsidRDefault="00433DB4" w:rsidP="008106CE">
            <w:pPr>
              <w:pStyle w:val="GSbold"/>
              <w:rPr>
                <w:lang w:val="de-CH"/>
              </w:rPr>
            </w:pPr>
            <w:r w:rsidRPr="008106CE">
              <w:rPr>
                <w:lang w:val="de-CH"/>
              </w:rPr>
              <w:t>Proportionalitätsaufgaben lösen</w:t>
            </w:r>
          </w:p>
          <w:p w:rsidR="00433DB4" w:rsidRPr="008106CE" w:rsidRDefault="00433DB4" w:rsidP="008106CE">
            <w:pPr>
              <w:pStyle w:val="GS"/>
            </w:pPr>
            <w:r w:rsidRPr="008106CE">
              <w:t xml:space="preserve">Zu einem Wertepaar ein </w:t>
            </w:r>
            <w:r w:rsidRPr="00165DC4">
              <w:t xml:space="preserve">proportionales Wertepaar bestimmen, </w:t>
            </w:r>
            <w:r w:rsidR="009575E1">
              <w:br/>
            </w:r>
            <w:r w:rsidRPr="00165DC4">
              <w:t>wobei einer der beiden</w:t>
            </w:r>
            <w:r w:rsidRPr="008106CE">
              <w:t xml:space="preserve"> Werte vorgegeben ist.</w:t>
            </w:r>
          </w:p>
          <w:p w:rsidR="00433DB4" w:rsidRDefault="00433DB4" w:rsidP="008106CE">
            <w:pPr>
              <w:pStyle w:val="GS"/>
            </w:pPr>
            <w:r w:rsidRPr="008106CE">
              <w:rPr>
                <w:rFonts w:cs="Frutiger-Bold"/>
                <w:b/>
                <w:bCs/>
                <w:lang w:val="de-CH"/>
              </w:rPr>
              <w:t xml:space="preserve"> </w:t>
            </w:r>
          </w:p>
          <w:p w:rsidR="00433DB4" w:rsidRDefault="00433DB4" w:rsidP="00A12559">
            <w:pPr>
              <w:pStyle w:val="GS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433DB4" w:rsidRPr="00172BA8" w:rsidRDefault="00433DB4" w:rsidP="00172BA8">
            <w:pPr>
              <w:pStyle w:val="GS"/>
            </w:pPr>
          </w:p>
        </w:tc>
      </w:tr>
      <w:tr w:rsidR="00433DB4" w:rsidRPr="00172BA8" w:rsidTr="009575E1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433DB4" w:rsidRPr="00172BA8" w:rsidRDefault="00433DB4" w:rsidP="00A12559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433DB4" w:rsidRPr="006C3DAB" w:rsidRDefault="00433DB4" w:rsidP="006C3DAB">
            <w:pPr>
              <w:pStyle w:val="GSbold"/>
              <w:rPr>
                <w:lang w:val="de-CH"/>
              </w:rPr>
            </w:pPr>
            <w:r w:rsidRPr="006C3DAB">
              <w:rPr>
                <w:lang w:val="de-CH"/>
              </w:rPr>
              <w:t>Mit Geschwindigkeiten rechnen</w:t>
            </w:r>
          </w:p>
          <w:p w:rsidR="00433DB4" w:rsidRPr="006C3DAB" w:rsidRDefault="00433DB4" w:rsidP="006C3DAB">
            <w:pPr>
              <w:pStyle w:val="GS"/>
            </w:pPr>
            <w:r w:rsidRPr="006C3DAB">
              <w:t>Zu einer vorgegebenen Streckenlänge und Zeitdauer die durchschnittliche Geschwindigkeit berechnen.</w:t>
            </w:r>
          </w:p>
          <w:p w:rsidR="00433DB4" w:rsidRDefault="00433DB4" w:rsidP="006C3DAB">
            <w:pPr>
              <w:pStyle w:val="GS"/>
            </w:pPr>
            <w:r w:rsidRPr="006C3DAB">
              <w:t xml:space="preserve">Bei einer vorgegebenen Geschwindigkeit zu einer Streckenlänge die Zeitdauer bzw. zu einer Zeitdauer die Streckenlänge bestimmen. </w:t>
            </w:r>
          </w:p>
          <w:p w:rsidR="00433DB4" w:rsidRDefault="00433DB4" w:rsidP="00A12559">
            <w:pPr>
              <w:pStyle w:val="GS"/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433DB4" w:rsidRPr="00172BA8" w:rsidRDefault="00433DB4" w:rsidP="00172BA8">
            <w:pPr>
              <w:pStyle w:val="GS"/>
            </w:pPr>
          </w:p>
        </w:tc>
      </w:tr>
      <w:tr w:rsidR="00433DB4" w:rsidRPr="00172BA8" w:rsidTr="009575E1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433DB4" w:rsidRPr="00172BA8" w:rsidRDefault="00433DB4" w:rsidP="00A12559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433DB4" w:rsidRPr="00433DB4" w:rsidRDefault="00433DB4" w:rsidP="00433DB4">
            <w:pPr>
              <w:pStyle w:val="GSbold"/>
            </w:pPr>
            <w:r w:rsidRPr="00433DB4">
              <w:t>Proportionale Wertepaare erkennen</w:t>
            </w:r>
          </w:p>
          <w:p w:rsidR="00433DB4" w:rsidRPr="00433DB4" w:rsidRDefault="00433DB4" w:rsidP="00433DB4">
            <w:pPr>
              <w:pStyle w:val="GS"/>
            </w:pPr>
            <w:r w:rsidRPr="00433DB4">
              <w:t xml:space="preserve">Entscheiden, ob zwei Wertepaare proportional </w:t>
            </w:r>
            <w:r w:rsidR="00276D76">
              <w:t>z</w:t>
            </w:r>
            <w:r w:rsidRPr="00433DB4">
              <w:t xml:space="preserve">ueinander sind </w:t>
            </w:r>
            <w:r w:rsidR="009575E1">
              <w:br/>
            </w:r>
            <w:r w:rsidRPr="00433DB4">
              <w:t>oder nicht.</w:t>
            </w:r>
          </w:p>
          <w:p w:rsidR="00433DB4" w:rsidRDefault="00433DB4" w:rsidP="00433DB4">
            <w:pPr>
              <w:pStyle w:val="GS"/>
              <w:rPr>
                <w:lang w:val="de-CH"/>
              </w:rPr>
            </w:pPr>
            <w:r w:rsidRPr="00433DB4">
              <w:rPr>
                <w:lang w:val="de-CH"/>
              </w:rPr>
              <w:t>Die Entscheidung begründen.</w:t>
            </w:r>
          </w:p>
          <w:p w:rsidR="00993B1E" w:rsidRPr="006C3DAB" w:rsidRDefault="00993B1E" w:rsidP="00433DB4">
            <w:pPr>
              <w:pStyle w:val="GS"/>
              <w:rPr>
                <w:lang w:val="de-CH"/>
              </w:rPr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433DB4" w:rsidRPr="00172BA8" w:rsidRDefault="00433DB4" w:rsidP="00172BA8">
            <w:pPr>
              <w:pStyle w:val="GS"/>
            </w:pPr>
          </w:p>
        </w:tc>
      </w:tr>
      <w:tr w:rsidR="00A12559" w:rsidRPr="00172BA8" w:rsidTr="009575E1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03398" w:rsidRPr="00803398" w:rsidRDefault="00803398" w:rsidP="00803398">
            <w:pPr>
              <w:pStyle w:val="GSbold"/>
            </w:pPr>
            <w:r w:rsidRPr="00803398">
              <w:t>Umgekehrte Proportionalität</w:t>
            </w:r>
          </w:p>
          <w:p w:rsidR="00803398" w:rsidRPr="00803398" w:rsidRDefault="00803398" w:rsidP="00803398">
            <w:pPr>
              <w:pStyle w:val="GS"/>
              <w:rPr>
                <w:lang w:val="de-CH"/>
              </w:rPr>
            </w:pPr>
            <w:r w:rsidRPr="00803398">
              <w:rPr>
                <w:lang w:val="de-CH"/>
              </w:rPr>
              <w:t xml:space="preserve">Die Schülerinnen und Schüler erforschen </w:t>
            </w:r>
            <w:r w:rsidR="00041C01">
              <w:rPr>
                <w:lang w:val="de-CH"/>
              </w:rPr>
              <w:br/>
            </w:r>
            <w:r w:rsidRPr="00803398">
              <w:rPr>
                <w:lang w:val="de-CH"/>
              </w:rPr>
              <w:t xml:space="preserve">und beschreiben umgekehrt proportionale </w:t>
            </w:r>
            <w:r w:rsidR="000740B3">
              <w:rPr>
                <w:lang w:val="de-CH"/>
              </w:rPr>
              <w:br/>
            </w:r>
            <w:r w:rsidRPr="00803398">
              <w:rPr>
                <w:lang w:val="de-CH"/>
              </w:rPr>
              <w:t>Zusammenhänge.</w:t>
            </w:r>
          </w:p>
          <w:p w:rsidR="00A12559" w:rsidRDefault="00803398" w:rsidP="00803398">
            <w:pPr>
              <w:pStyle w:val="GS"/>
            </w:pPr>
            <w:r w:rsidRPr="00803398">
              <w:rPr>
                <w:lang w:val="de-CH"/>
              </w:rPr>
              <w:t>Sie stellen umgekehrt proportionale Zusammenhänge in Wertetabellen dar.</w:t>
            </w: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4000E1" w:rsidRPr="004000E1" w:rsidRDefault="004000E1" w:rsidP="004000E1">
            <w:pPr>
              <w:pStyle w:val="GSbold"/>
              <w:rPr>
                <w:lang w:val="de-CH"/>
              </w:rPr>
            </w:pPr>
            <w:r w:rsidRPr="004000E1">
              <w:rPr>
                <w:lang w:val="de-CH"/>
              </w:rPr>
              <w:t>Wertepaare ergänzen</w:t>
            </w:r>
          </w:p>
          <w:p w:rsidR="004000E1" w:rsidRPr="004000E1" w:rsidRDefault="004000E1" w:rsidP="004000E1">
            <w:pPr>
              <w:pStyle w:val="GS"/>
            </w:pPr>
            <w:r w:rsidRPr="004000E1">
              <w:t>In einer Wertetabelle mit einem vorgegebenen Wertepaar weitere Wertepaare bestimmen und diese in die Tabelle eintragen.</w:t>
            </w:r>
          </w:p>
          <w:p w:rsidR="0027764C" w:rsidRDefault="004000E1" w:rsidP="004000E1">
            <w:pPr>
              <w:pStyle w:val="GS"/>
            </w:pPr>
            <w:r w:rsidRPr="004000E1">
              <w:rPr>
                <w:rFonts w:cs="Frutiger-Bold"/>
                <w:b/>
                <w:bCs/>
                <w:lang w:val="de-CH"/>
              </w:rPr>
              <w:t xml:space="preserve"> </w:t>
            </w:r>
          </w:p>
          <w:p w:rsidR="0027764C" w:rsidRDefault="0027764C" w:rsidP="00A12559">
            <w:pPr>
              <w:pStyle w:val="GS"/>
            </w:pPr>
          </w:p>
          <w:p w:rsidR="0027764C" w:rsidRDefault="0027764C" w:rsidP="00A12559">
            <w:pPr>
              <w:pStyle w:val="GS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Pr="00172BA8" w:rsidRDefault="00A12559" w:rsidP="00172BA8">
            <w:pPr>
              <w:pStyle w:val="GS"/>
            </w:pPr>
          </w:p>
        </w:tc>
      </w:tr>
      <w:tr w:rsidR="00A12559" w:rsidRPr="00172BA8" w:rsidTr="009575E1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Pr="00172BA8" w:rsidRDefault="00A12559" w:rsidP="00A12559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66B82" w:rsidRPr="00B66B82" w:rsidRDefault="00B66B82" w:rsidP="00B66B82">
            <w:pPr>
              <w:pStyle w:val="GSbold"/>
              <w:rPr>
                <w:lang w:val="de-CH"/>
              </w:rPr>
            </w:pPr>
            <w:r w:rsidRPr="00B66B82">
              <w:rPr>
                <w:lang w:val="de-CH"/>
              </w:rPr>
              <w:t>Behauptungen beurteilen und Aussagen formulieren</w:t>
            </w:r>
          </w:p>
          <w:p w:rsidR="00B66B82" w:rsidRPr="00B66B82" w:rsidRDefault="00B66B82" w:rsidP="00B66B82">
            <w:pPr>
              <w:pStyle w:val="GS"/>
            </w:pPr>
            <w:r w:rsidRPr="00B66B82">
              <w:t>Behauptungen zur umgekehrten Proportionalität beurteilen.</w:t>
            </w:r>
          </w:p>
          <w:p w:rsidR="00A12559" w:rsidRDefault="00B66B82" w:rsidP="00B66B82">
            <w:pPr>
              <w:pStyle w:val="GS"/>
            </w:pPr>
            <w:r w:rsidRPr="00B66B82">
              <w:t xml:space="preserve">Aussagen zu umgekehrt proportionalen </w:t>
            </w:r>
            <w:r>
              <w:t>Z</w:t>
            </w:r>
            <w:r w:rsidRPr="00B66B82">
              <w:t xml:space="preserve">usammenhängen </w:t>
            </w:r>
            <w:r w:rsidR="009575E1">
              <w:br/>
            </w:r>
            <w:r w:rsidRPr="00B66B82">
              <w:t>formulieren.</w:t>
            </w:r>
          </w:p>
          <w:p w:rsidR="0027764C" w:rsidRDefault="0027764C" w:rsidP="00A12559">
            <w:pPr>
              <w:pStyle w:val="GS"/>
            </w:pPr>
          </w:p>
          <w:p w:rsidR="0027764C" w:rsidRDefault="0027764C" w:rsidP="00A12559">
            <w:pPr>
              <w:pStyle w:val="GS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Pr="00172BA8" w:rsidRDefault="00A12559" w:rsidP="00172BA8">
            <w:pPr>
              <w:pStyle w:val="GS"/>
            </w:pPr>
          </w:p>
        </w:tc>
      </w:tr>
      <w:tr w:rsidR="00A12559" w:rsidRPr="00172BA8" w:rsidTr="009575E1">
        <w:tblPrEx>
          <w:tblBorders>
            <w:top w:val="none" w:sz="0" w:space="0" w:color="auto"/>
          </w:tblBorders>
        </w:tblPrEx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6B05FF" w:rsidRPr="006B05FF" w:rsidRDefault="006B05FF" w:rsidP="006B05FF">
            <w:pPr>
              <w:pStyle w:val="GSbold"/>
              <w:rPr>
                <w:lang w:val="de-CH"/>
              </w:rPr>
            </w:pPr>
            <w:r w:rsidRPr="006B05FF">
              <w:rPr>
                <w:lang w:val="de-CH"/>
              </w:rPr>
              <w:t>Wertepaare und Wertetabellen</w:t>
            </w:r>
          </w:p>
          <w:p w:rsidR="006B05FF" w:rsidRPr="006B05FF" w:rsidRDefault="006B05FF" w:rsidP="006B05FF">
            <w:pPr>
              <w:pStyle w:val="GS"/>
            </w:pPr>
            <w:r w:rsidRPr="006B05FF">
              <w:t xml:space="preserve">Die Schülerinnen und Schüler erforschen und beschreiben funktionale Zusammenhänge. </w:t>
            </w:r>
            <w:r w:rsidRPr="006B05FF">
              <w:rPr>
                <w:rFonts w:ascii="MingLiU" w:eastAsia="MingLiU" w:hAnsi="MingLiU" w:cs="MingLiU"/>
              </w:rPr>
              <w:br/>
            </w:r>
            <w:r w:rsidRPr="006B05FF">
              <w:t>Sie stellen funktionale Zusammenhänge in Wertetabellen dar.</w:t>
            </w:r>
          </w:p>
          <w:p w:rsidR="00A12559" w:rsidRDefault="00A12559" w:rsidP="00A12559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853B1" w:rsidRPr="00B853B1" w:rsidRDefault="00B853B1" w:rsidP="00B853B1">
            <w:pPr>
              <w:pStyle w:val="GSbold"/>
              <w:rPr>
                <w:lang w:val="de-CH"/>
              </w:rPr>
            </w:pPr>
            <w:r w:rsidRPr="00B853B1">
              <w:rPr>
                <w:lang w:val="de-CH"/>
              </w:rPr>
              <w:t xml:space="preserve">Wertetabellen erstellen und funktionale Zusammenhänge </w:t>
            </w:r>
            <w:r w:rsidR="009575E1">
              <w:rPr>
                <w:lang w:val="de-CH"/>
              </w:rPr>
              <w:br/>
            </w:r>
            <w:r w:rsidRPr="00B853B1">
              <w:rPr>
                <w:lang w:val="de-CH"/>
              </w:rPr>
              <w:t>beschreiben</w:t>
            </w:r>
          </w:p>
          <w:p w:rsidR="0027764C" w:rsidRDefault="00B853B1" w:rsidP="00B853B1">
            <w:pPr>
              <w:pStyle w:val="GS"/>
            </w:pPr>
            <w:r w:rsidRPr="00B853B1">
              <w:t>Zu einer Sachsituation mit vorgegebenen</w:t>
            </w:r>
            <w:r>
              <w:t xml:space="preserve"> Wertepaaren eine </w:t>
            </w:r>
            <w:r w:rsidR="009575E1">
              <w:br/>
            </w:r>
            <w:r>
              <w:t xml:space="preserve">Wertetabelle </w:t>
            </w:r>
            <w:r w:rsidRPr="00B853B1">
              <w:t xml:space="preserve">erstellen. Den funktionalen Zusammenhang </w:t>
            </w:r>
            <w:r w:rsidR="000740B3">
              <w:br/>
            </w:r>
            <w:bookmarkStart w:id="0" w:name="_GoBack"/>
            <w:bookmarkEnd w:id="0"/>
            <w:r w:rsidRPr="00B853B1">
              <w:t>beschreiben und weitere Wertepaare bestimmen.</w:t>
            </w:r>
          </w:p>
          <w:p w:rsidR="0027764C" w:rsidRDefault="0027764C" w:rsidP="00A12559">
            <w:pPr>
              <w:pStyle w:val="GS"/>
            </w:pPr>
          </w:p>
          <w:p w:rsidR="00492FAB" w:rsidRDefault="00492FAB" w:rsidP="00A12559">
            <w:pPr>
              <w:pStyle w:val="GS"/>
            </w:pPr>
          </w:p>
          <w:p w:rsidR="00492FAB" w:rsidRDefault="00492FAB" w:rsidP="00A12559">
            <w:pPr>
              <w:pStyle w:val="GS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12559" w:rsidRPr="00172BA8" w:rsidRDefault="00A12559" w:rsidP="00172BA8">
            <w:pPr>
              <w:pStyle w:val="GS"/>
            </w:pPr>
          </w:p>
        </w:tc>
      </w:tr>
    </w:tbl>
    <w:p w:rsidR="004A07D3" w:rsidRPr="00843EE2" w:rsidRDefault="00843EE2" w:rsidP="00843EE2">
      <w:pPr>
        <w:tabs>
          <w:tab w:val="left" w:pos="3410"/>
        </w:tabs>
      </w:pPr>
      <w:r>
        <w:tab/>
      </w:r>
    </w:p>
    <w:sectPr w:rsidR="004A07D3" w:rsidRPr="00843EE2" w:rsidSect="00F86001">
      <w:headerReference w:type="default" r:id="rId7"/>
      <w:footerReference w:type="default" r:id="rId8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2C" w:rsidRDefault="00125E2C">
      <w:r>
        <w:separator/>
      </w:r>
    </w:p>
  </w:endnote>
  <w:endnote w:type="continuationSeparator" w:id="0">
    <w:p w:rsidR="00125E2C" w:rsidRDefault="0012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">
    <w:charset w:val="00"/>
    <w:family w:val="auto"/>
    <w:pitch w:val="variable"/>
    <w:sig w:usb0="00000003" w:usb1="00000000" w:usb2="00000000" w:usb3="00000000" w:csb0="00000001" w:csb1="00000000"/>
  </w:font>
  <w:font w:name="Frutiger-Bold"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Frutiger-Light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Pr="008429E0" w:rsidRDefault="009F4F15" w:rsidP="000740B3">
    <w:pPr>
      <w:pStyle w:val="Fuzeile"/>
      <w:tabs>
        <w:tab w:val="clear" w:pos="4536"/>
        <w:tab w:val="clear" w:pos="9072"/>
        <w:tab w:val="right" w:pos="14280"/>
      </w:tabs>
      <w:rPr>
        <w:rFonts w:cs="Arial"/>
        <w:szCs w:val="18"/>
      </w:rPr>
    </w:pPr>
    <w:r w:rsidRPr="008429E0">
      <w:rPr>
        <w:rFonts w:cs="Arial"/>
        <w:sz w:val="16"/>
        <w:szCs w:val="16"/>
        <w:lang w:eastAsia="de-CH"/>
      </w:rPr>
      <w:t xml:space="preserve"> </w:t>
    </w:r>
    <w:r w:rsidR="00203125">
      <w:rPr>
        <w:rFonts w:cs="Arial"/>
        <w:sz w:val="16"/>
        <w:szCs w:val="16"/>
        <w:lang w:eastAsia="de-CH"/>
      </w:rPr>
      <w:t xml:space="preserve">© </w:t>
    </w:r>
    <w:r w:rsidRPr="008429E0">
      <w:rPr>
        <w:rFonts w:cs="Arial"/>
        <w:sz w:val="16"/>
        <w:szCs w:val="16"/>
        <w:lang w:eastAsia="de-CH"/>
      </w:rPr>
      <w:t>201</w:t>
    </w:r>
    <w:r w:rsidR="00203125">
      <w:rPr>
        <w:rFonts w:cs="Arial"/>
        <w:sz w:val="16"/>
        <w:szCs w:val="16"/>
        <w:lang w:eastAsia="de-CH"/>
      </w:rPr>
      <w:t>6</w:t>
    </w:r>
    <w:r w:rsidRPr="008429E0">
      <w:rPr>
        <w:rFonts w:cs="Arial"/>
        <w:sz w:val="16"/>
        <w:szCs w:val="16"/>
        <w:lang w:eastAsia="de-CH"/>
      </w:rPr>
      <w:t xml:space="preserve"> Lehrmittelverlag Zürich</w:t>
    </w:r>
    <w:r w:rsidRPr="008429E0">
      <w:rPr>
        <w:rFonts w:cs="Arial"/>
        <w:szCs w:val="18"/>
        <w:lang w:eastAsia="de-CH"/>
      </w:rPr>
      <w:t xml:space="preserve"> </w:t>
    </w:r>
    <w:r w:rsidRPr="008429E0">
      <w:rPr>
        <w:rFonts w:cs="Arial"/>
        <w:szCs w:val="18"/>
        <w:lang w:eastAsia="de-CH"/>
      </w:rPr>
      <w:tab/>
    </w:r>
    <w:r w:rsidRPr="0090405A">
      <w:rPr>
        <w:rFonts w:cs="Arial"/>
        <w:sz w:val="16"/>
        <w:szCs w:val="16"/>
        <w:lang w:eastAsia="de-CH"/>
      </w:rPr>
      <w:t>Math</w:t>
    </w:r>
    <w:r w:rsidR="00203125">
      <w:rPr>
        <w:rFonts w:cs="Arial"/>
        <w:sz w:val="16"/>
        <w:szCs w:val="16"/>
        <w:lang w:eastAsia="de-CH"/>
      </w:rPr>
      <w:t>ematik 6</w:t>
    </w:r>
    <w:r w:rsidRPr="0090405A">
      <w:rPr>
        <w:rFonts w:cs="Arial"/>
        <w:sz w:val="16"/>
        <w:szCs w:val="16"/>
        <w:lang w:eastAsia="de-CH"/>
      </w:rPr>
      <w:t xml:space="preserve"> Primarstufe, Handbuch </w:t>
    </w:r>
    <w:r w:rsidRPr="0090405A">
      <w:rPr>
        <w:rFonts w:cs="Arial"/>
        <w:b/>
        <w:bCs/>
        <w:sz w:val="16"/>
        <w:szCs w:val="16"/>
        <w:lang w:eastAsia="de-CH"/>
      </w:rPr>
      <w:t xml:space="preserve">B </w:t>
    </w:r>
    <w:r w:rsidR="00500FD1">
      <w:rPr>
        <w:rFonts w:cs="Arial"/>
        <w:b/>
        <w:bCs/>
        <w:sz w:val="16"/>
        <w:szCs w:val="16"/>
        <w:lang w:eastAsia="de-CH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2C" w:rsidRDefault="00125E2C">
      <w:r>
        <w:separator/>
      </w:r>
    </w:p>
  </w:footnote>
  <w:footnote w:type="continuationSeparator" w:id="0">
    <w:p w:rsidR="00125E2C" w:rsidRDefault="00125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Default="00500FD1" w:rsidP="000740B3">
    <w:pPr>
      <w:pStyle w:val="Kopfzeile"/>
    </w:pPr>
    <w:r>
      <w:rPr>
        <w:rFonts w:cs="Arial"/>
        <w:sz w:val="16"/>
        <w:szCs w:val="16"/>
        <w:lang w:eastAsia="de-CH"/>
      </w:rPr>
      <w:t>Grössen und Daten</w:t>
    </w:r>
    <w:r w:rsidR="002A79F7">
      <w:rPr>
        <w:rFonts w:cs="Arial"/>
        <w:sz w:val="16"/>
        <w:szCs w:val="16"/>
        <w:lang w:eastAsia="de-CH"/>
      </w:rPr>
      <w:t xml:space="preserve"> </w:t>
    </w:r>
    <w:r w:rsidR="009F4F15">
      <w:rPr>
        <w:rFonts w:cs="Arial"/>
        <w:sz w:val="16"/>
        <w:szCs w:val="16"/>
        <w:lang w:eastAsia="de-CH"/>
      </w:rPr>
      <w:t xml:space="preserve">  </w:t>
    </w:r>
    <w:r w:rsidR="009F4F15" w:rsidRPr="00233D8C">
      <w:rPr>
        <w:rFonts w:cs="Arial"/>
        <w:b/>
        <w:sz w:val="16"/>
        <w:szCs w:val="16"/>
        <w:lang w:eastAsia="de-CH"/>
      </w:rPr>
      <w:t>Kompetenzen überprüfen:</w:t>
    </w:r>
    <w:r w:rsidR="009F4F15" w:rsidRPr="00233D8C">
      <w:rPr>
        <w:rFonts w:cs="Arial"/>
        <w:sz w:val="16"/>
        <w:szCs w:val="16"/>
        <w:lang w:eastAsia="de-CH"/>
      </w:rPr>
      <w:t xml:space="preserve"> Beobachtungsbogen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8A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0157A0"/>
    <w:rsid w:val="00041C01"/>
    <w:rsid w:val="00042215"/>
    <w:rsid w:val="0006795E"/>
    <w:rsid w:val="000740B3"/>
    <w:rsid w:val="00075DB6"/>
    <w:rsid w:val="00096DA4"/>
    <w:rsid w:val="000A1542"/>
    <w:rsid w:val="000C0FD3"/>
    <w:rsid w:val="000D362B"/>
    <w:rsid w:val="000D4B34"/>
    <w:rsid w:val="00111BD8"/>
    <w:rsid w:val="00125E2C"/>
    <w:rsid w:val="00157C14"/>
    <w:rsid w:val="00165DC4"/>
    <w:rsid w:val="00172BA8"/>
    <w:rsid w:val="0019273B"/>
    <w:rsid w:val="001A0072"/>
    <w:rsid w:val="001A217D"/>
    <w:rsid w:val="001B0CEF"/>
    <w:rsid w:val="001C2E91"/>
    <w:rsid w:val="001D1216"/>
    <w:rsid w:val="001D795F"/>
    <w:rsid w:val="001E18F7"/>
    <w:rsid w:val="00203125"/>
    <w:rsid w:val="00233D8C"/>
    <w:rsid w:val="00236C13"/>
    <w:rsid w:val="00240994"/>
    <w:rsid w:val="00266B13"/>
    <w:rsid w:val="002670C6"/>
    <w:rsid w:val="00276D76"/>
    <w:rsid w:val="0027764C"/>
    <w:rsid w:val="00295366"/>
    <w:rsid w:val="002A79F7"/>
    <w:rsid w:val="002B5DB8"/>
    <w:rsid w:val="002C3E93"/>
    <w:rsid w:val="00302187"/>
    <w:rsid w:val="00321C4A"/>
    <w:rsid w:val="0034100A"/>
    <w:rsid w:val="0034700A"/>
    <w:rsid w:val="00350EF3"/>
    <w:rsid w:val="00367BBE"/>
    <w:rsid w:val="00385EBC"/>
    <w:rsid w:val="00387CE2"/>
    <w:rsid w:val="003923BB"/>
    <w:rsid w:val="00392790"/>
    <w:rsid w:val="00395721"/>
    <w:rsid w:val="003C0EE6"/>
    <w:rsid w:val="003F19C3"/>
    <w:rsid w:val="003F6EC7"/>
    <w:rsid w:val="003F7FCD"/>
    <w:rsid w:val="004000E1"/>
    <w:rsid w:val="004206F1"/>
    <w:rsid w:val="00433DB4"/>
    <w:rsid w:val="00440E7D"/>
    <w:rsid w:val="00457DC7"/>
    <w:rsid w:val="0046026E"/>
    <w:rsid w:val="00471739"/>
    <w:rsid w:val="0047174D"/>
    <w:rsid w:val="00473C18"/>
    <w:rsid w:val="00492FAB"/>
    <w:rsid w:val="004A07D3"/>
    <w:rsid w:val="004B1185"/>
    <w:rsid w:val="004E2227"/>
    <w:rsid w:val="004F72CA"/>
    <w:rsid w:val="00500FD1"/>
    <w:rsid w:val="0052577D"/>
    <w:rsid w:val="005366C1"/>
    <w:rsid w:val="00590174"/>
    <w:rsid w:val="00595C53"/>
    <w:rsid w:val="0059608E"/>
    <w:rsid w:val="005B3DE1"/>
    <w:rsid w:val="005F5FD8"/>
    <w:rsid w:val="006109A2"/>
    <w:rsid w:val="0061226F"/>
    <w:rsid w:val="006140C4"/>
    <w:rsid w:val="00676522"/>
    <w:rsid w:val="006908FE"/>
    <w:rsid w:val="006B05FF"/>
    <w:rsid w:val="006B499E"/>
    <w:rsid w:val="006C3DAB"/>
    <w:rsid w:val="006D54F7"/>
    <w:rsid w:val="006D6CF7"/>
    <w:rsid w:val="006D79E3"/>
    <w:rsid w:val="0071601D"/>
    <w:rsid w:val="00723268"/>
    <w:rsid w:val="00756AD0"/>
    <w:rsid w:val="0078317A"/>
    <w:rsid w:val="00792B02"/>
    <w:rsid w:val="007C4338"/>
    <w:rsid w:val="007E1616"/>
    <w:rsid w:val="00803398"/>
    <w:rsid w:val="008106CE"/>
    <w:rsid w:val="00833692"/>
    <w:rsid w:val="008429E0"/>
    <w:rsid w:val="00843EE2"/>
    <w:rsid w:val="008548D1"/>
    <w:rsid w:val="00857A7A"/>
    <w:rsid w:val="008648BF"/>
    <w:rsid w:val="00875D2C"/>
    <w:rsid w:val="0088325C"/>
    <w:rsid w:val="00894598"/>
    <w:rsid w:val="0089540E"/>
    <w:rsid w:val="00895869"/>
    <w:rsid w:val="008B302B"/>
    <w:rsid w:val="008F1510"/>
    <w:rsid w:val="008F4414"/>
    <w:rsid w:val="0090405A"/>
    <w:rsid w:val="0091799B"/>
    <w:rsid w:val="00922797"/>
    <w:rsid w:val="00933681"/>
    <w:rsid w:val="009575E1"/>
    <w:rsid w:val="009600FC"/>
    <w:rsid w:val="00971DCF"/>
    <w:rsid w:val="0097491A"/>
    <w:rsid w:val="00984352"/>
    <w:rsid w:val="00993B1E"/>
    <w:rsid w:val="009B1CB2"/>
    <w:rsid w:val="009C478E"/>
    <w:rsid w:val="009E64BB"/>
    <w:rsid w:val="009F4F15"/>
    <w:rsid w:val="00A12559"/>
    <w:rsid w:val="00A35D1F"/>
    <w:rsid w:val="00A37045"/>
    <w:rsid w:val="00A52ACF"/>
    <w:rsid w:val="00AA1A52"/>
    <w:rsid w:val="00AB6B45"/>
    <w:rsid w:val="00AC0B11"/>
    <w:rsid w:val="00B04509"/>
    <w:rsid w:val="00B05A21"/>
    <w:rsid w:val="00B064D7"/>
    <w:rsid w:val="00B14313"/>
    <w:rsid w:val="00B6005A"/>
    <w:rsid w:val="00B66B82"/>
    <w:rsid w:val="00B853B1"/>
    <w:rsid w:val="00BA46B6"/>
    <w:rsid w:val="00BA4D9A"/>
    <w:rsid w:val="00BB3696"/>
    <w:rsid w:val="00BC08A1"/>
    <w:rsid w:val="00BD60BC"/>
    <w:rsid w:val="00BE1065"/>
    <w:rsid w:val="00BE4BDE"/>
    <w:rsid w:val="00C1252A"/>
    <w:rsid w:val="00C26FE6"/>
    <w:rsid w:val="00C4380A"/>
    <w:rsid w:val="00C46090"/>
    <w:rsid w:val="00C50149"/>
    <w:rsid w:val="00C7785C"/>
    <w:rsid w:val="00CF6783"/>
    <w:rsid w:val="00D00B83"/>
    <w:rsid w:val="00D756ED"/>
    <w:rsid w:val="00DC4D27"/>
    <w:rsid w:val="00DC50CE"/>
    <w:rsid w:val="00DF1B3F"/>
    <w:rsid w:val="00E00CD8"/>
    <w:rsid w:val="00E12EAE"/>
    <w:rsid w:val="00E17671"/>
    <w:rsid w:val="00E51A81"/>
    <w:rsid w:val="00E5718A"/>
    <w:rsid w:val="00E8414A"/>
    <w:rsid w:val="00F001B4"/>
    <w:rsid w:val="00F15717"/>
    <w:rsid w:val="00F52030"/>
    <w:rsid w:val="00F537BD"/>
    <w:rsid w:val="00F7445C"/>
    <w:rsid w:val="00F82056"/>
    <w:rsid w:val="00F86001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chartTrackingRefBased/>
  <w15:docId w15:val="{384A428B-EBB2-4A04-9531-B71D5B25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E12EAE"/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A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12EAE"/>
    <w:rPr>
      <w:rFonts w:ascii="Calibri" w:eastAsia="MS Gothic" w:hAnsi="Calibri" w:cs="Times New Roman"/>
      <w:b/>
      <w:bCs/>
      <w:kern w:val="32"/>
      <w:sz w:val="32"/>
      <w:szCs w:val="32"/>
      <w:lang w:val="de-CH" w:eastAsia="en-US"/>
    </w:rPr>
  </w:style>
  <w:style w:type="paragraph" w:customStyle="1" w:styleId="GS">
    <w:name w:val="GS"/>
    <w:qFormat/>
    <w:rsid w:val="00172BA8"/>
    <w:pPr>
      <w:autoSpaceDE w:val="0"/>
      <w:autoSpaceDN w:val="0"/>
      <w:adjustRightInd w:val="0"/>
    </w:pPr>
    <w:rPr>
      <w:rFonts w:ascii="Arial" w:hAnsi="Arial" w:cs="Frutiger-Light"/>
      <w:sz w:val="18"/>
      <w:szCs w:val="18"/>
      <w:lang w:val="de-DE"/>
    </w:rPr>
  </w:style>
  <w:style w:type="paragraph" w:customStyle="1" w:styleId="GSbold">
    <w:name w:val="GS bold"/>
    <w:basedOn w:val="GS"/>
    <w:qFormat/>
    <w:rsid w:val="0097491A"/>
    <w:rPr>
      <w:rFonts w:cs="Frutiger-Bold"/>
      <w:b/>
      <w:bCs/>
    </w:rPr>
  </w:style>
  <w:style w:type="paragraph" w:customStyle="1" w:styleId="Tabellenkopf">
    <w:name w:val="Tabellenkopf"/>
    <w:qFormat/>
    <w:rsid w:val="0097491A"/>
    <w:rPr>
      <w:rFonts w:ascii="Arial" w:hAnsi="Arial" w:cs="Arial"/>
      <w:b/>
      <w:bCs/>
    </w:rPr>
  </w:style>
  <w:style w:type="paragraph" w:customStyle="1" w:styleId="HBKompetenzT2Kompetenzen">
    <w:name w:val="HB Kompetenz T2 (Kompetenzen)"/>
    <w:basedOn w:val="Standard"/>
    <w:uiPriority w:val="99"/>
    <w:rsid w:val="00165DC4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rutiger-Bold" w:hAnsi="Frutiger-Bold" w:cs="Frutiger-Bold"/>
      <w:b/>
      <w:bCs/>
      <w:color w:val="000000"/>
      <w:spacing w:val="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A79CF118.dotm</Template>
  <TotalTime>0</TotalTime>
  <Pages>1</Pages>
  <Words>177</Words>
  <Characters>1530</Characters>
  <Application>Microsoft Office Word</Application>
  <DocSecurity>0</DocSecurity>
  <Lines>76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Kompetenzen überprüfen: Beobachtungsbogen</vt:lpstr>
    </vt:vector>
  </TitlesOfParts>
  <Manager/>
  <Company>Lehrmittelverlag Zürich</Company>
  <LinksUpToDate>false</LinksUpToDate>
  <CharactersWithSpaces>1676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Kompetenzen überprüfen: Beobachtungsbogen</dc:title>
  <dc:subject>Mathematik 6 Primarstufe</dc:subject>
  <dc:creator>Giovanni Cocchiarella</dc:creator>
  <cp:keywords/>
  <dc:description/>
  <cp:lastModifiedBy>Giovanni Cocchiarella</cp:lastModifiedBy>
  <cp:revision>2</cp:revision>
  <dcterms:created xsi:type="dcterms:W3CDTF">2016-03-04T07:41:00Z</dcterms:created>
  <dcterms:modified xsi:type="dcterms:W3CDTF">2016-03-04T07:41:00Z</dcterms:modified>
  <cp:category/>
</cp:coreProperties>
</file>