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59421C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3F19C3" w:rsidRPr="00172BA8" w:rsidTr="0059421C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2B5DB8">
            <w:pPr>
              <w:pStyle w:val="GSbold"/>
            </w:pPr>
            <w:r>
              <w:t>Körper</w:t>
            </w:r>
          </w:p>
          <w:p w:rsidR="00DC7E9C" w:rsidRPr="00DC7E9C" w:rsidRDefault="00DC7E9C" w:rsidP="00DC7E9C">
            <w:pPr>
              <w:pStyle w:val="GS"/>
              <w:rPr>
                <w:lang w:val="de-CH"/>
              </w:rPr>
            </w:pPr>
            <w:r w:rsidRPr="00DC7E9C">
              <w:rPr>
                <w:lang w:val="de-CH"/>
              </w:rPr>
              <w:t>Die Schülerinnen und Schüler stellen sich Kipp- und Drehbewegungen von Körpern vor. Sie erstellen Netze von Körpern und bauen Körper aus Netzen.</w:t>
            </w:r>
          </w:p>
          <w:p w:rsidR="003F19C3" w:rsidRDefault="003F19C3" w:rsidP="002B5DB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2794A" w:rsidRPr="0082794A" w:rsidRDefault="0082794A" w:rsidP="0082794A">
            <w:pPr>
              <w:pStyle w:val="GSbold"/>
              <w:rPr>
                <w:lang w:val="de-CH"/>
              </w:rPr>
            </w:pPr>
            <w:r w:rsidRPr="0082794A">
              <w:rPr>
                <w:lang w:val="de-CH"/>
              </w:rPr>
              <w:t>Würfel kippen und drehen</w:t>
            </w:r>
          </w:p>
          <w:p w:rsidR="0082794A" w:rsidRPr="0082794A" w:rsidRDefault="0082794A" w:rsidP="004C55D4">
            <w:pPr>
              <w:pStyle w:val="GS"/>
            </w:pPr>
            <w:r w:rsidRPr="0082794A">
              <w:t xml:space="preserve">Sich vorgegebene Kipp- und Drehbewegungen eines Würfels </w:t>
            </w:r>
            <w:r w:rsidR="0059421C">
              <w:br/>
            </w:r>
            <w:r w:rsidRPr="0082794A">
              <w:t>vorstellen und dabei die Position einer Würfelfläche verfolgen.</w:t>
            </w:r>
          </w:p>
          <w:p w:rsidR="003F19C3" w:rsidRDefault="003F19C3" w:rsidP="00266B13">
            <w:pPr>
              <w:pStyle w:val="GS"/>
            </w:pPr>
          </w:p>
          <w:p w:rsidR="00FF34B7" w:rsidRDefault="00FF34B7" w:rsidP="00266B13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59421C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2B5DB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15B2" w:rsidRPr="003415B2" w:rsidRDefault="003415B2" w:rsidP="003415B2">
            <w:pPr>
              <w:pStyle w:val="GSbold"/>
              <w:rPr>
                <w:lang w:val="de-CH"/>
              </w:rPr>
            </w:pPr>
            <w:r w:rsidRPr="003415B2">
              <w:rPr>
                <w:lang w:val="de-CH"/>
              </w:rPr>
              <w:t>Quadernetze erkennen</w:t>
            </w:r>
          </w:p>
          <w:p w:rsidR="00FF34B7" w:rsidRDefault="003415B2" w:rsidP="003415B2">
            <w:pPr>
              <w:pStyle w:val="GS"/>
            </w:pPr>
            <w:r w:rsidRPr="003415B2">
              <w:t>In einer Auswahl von Zeichnungen Quadernetze erkennen und Quadernetze vorgegebenen Quadern zuordnen.</w:t>
            </w:r>
          </w:p>
          <w:p w:rsidR="007400DA" w:rsidRPr="007400DA" w:rsidRDefault="007400DA" w:rsidP="003415B2">
            <w:pPr>
              <w:pStyle w:val="GS"/>
            </w:pPr>
          </w:p>
          <w:p w:rsidR="007400DA" w:rsidRDefault="007400DA" w:rsidP="003415B2">
            <w:pPr>
              <w:pStyle w:val="GS"/>
            </w:pPr>
          </w:p>
          <w:p w:rsidR="004C3937" w:rsidRDefault="004C3937" w:rsidP="003415B2">
            <w:pPr>
              <w:pStyle w:val="GS"/>
            </w:pPr>
          </w:p>
          <w:p w:rsidR="004C3937" w:rsidRDefault="004C3937" w:rsidP="003415B2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59421C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2B5DB8">
            <w:pPr>
              <w:pStyle w:val="GSbold"/>
            </w:pPr>
            <w:r>
              <w:t>Ansichten und Pläne</w:t>
            </w:r>
          </w:p>
          <w:p w:rsidR="003F19C3" w:rsidRDefault="003F19C3" w:rsidP="00DC7E9C">
            <w:pPr>
              <w:pStyle w:val="GS"/>
            </w:pPr>
            <w:r>
              <w:t xml:space="preserve">Die Schülerinnen und Schüler lesen und zeichnen </w:t>
            </w:r>
            <w:r w:rsidR="00DC7E9C">
              <w:t xml:space="preserve">Pläne und </w:t>
            </w:r>
            <w:r>
              <w:t>Ansichten.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2D09C7" w:rsidRPr="002D09C7" w:rsidRDefault="002D09C7" w:rsidP="002D09C7">
            <w:pPr>
              <w:pStyle w:val="GSbold"/>
              <w:rPr>
                <w:lang w:val="de-CH"/>
              </w:rPr>
            </w:pPr>
            <w:r w:rsidRPr="002D09C7">
              <w:rPr>
                <w:lang w:val="de-CH"/>
              </w:rPr>
              <w:t>Ansichten zeichnen</w:t>
            </w:r>
          </w:p>
          <w:p w:rsidR="002D09C7" w:rsidRPr="002D09C7" w:rsidRDefault="002D09C7" w:rsidP="002D09C7">
            <w:pPr>
              <w:pStyle w:val="GS"/>
            </w:pPr>
            <w:r w:rsidRPr="002D09C7">
              <w:t xml:space="preserve">Zum Bauplan eines Gebäudes aus Holzwürfeln Ansichten </w:t>
            </w:r>
            <w:r w:rsidR="0059421C">
              <w:br/>
            </w:r>
            <w:r w:rsidRPr="002D09C7">
              <w:t>zeichnen.</w:t>
            </w:r>
          </w:p>
          <w:p w:rsidR="00FF34B7" w:rsidRDefault="002D09C7" w:rsidP="002D09C7">
            <w:pPr>
              <w:pStyle w:val="GS"/>
            </w:pPr>
            <w:r w:rsidRPr="002D09C7">
              <w:t xml:space="preserve">Zu zwei Seitenansichten eines Gebäudes aus Holzwürfeln </w:t>
            </w:r>
            <w:r w:rsidR="0059421C">
              <w:br/>
            </w:r>
            <w:r w:rsidRPr="002D09C7">
              <w:t xml:space="preserve">mögliche Baupläne zeichnen. </w:t>
            </w:r>
          </w:p>
          <w:p w:rsidR="002D09C7" w:rsidRDefault="002D09C7" w:rsidP="002D09C7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59421C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2B5DB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83C35" w:rsidRPr="00783C35" w:rsidRDefault="00783C35" w:rsidP="00783C35">
            <w:pPr>
              <w:pStyle w:val="GSbold"/>
              <w:rPr>
                <w:lang w:val="de-CH"/>
              </w:rPr>
            </w:pPr>
            <w:r w:rsidRPr="00783C35">
              <w:rPr>
                <w:lang w:val="de-CH"/>
              </w:rPr>
              <w:t xml:space="preserve">Sich auf einem </w:t>
            </w:r>
            <w:proofErr w:type="spellStart"/>
            <w:r w:rsidRPr="00783C35">
              <w:rPr>
                <w:lang w:val="de-CH"/>
              </w:rPr>
              <w:t>Ortsplan</w:t>
            </w:r>
            <w:proofErr w:type="spellEnd"/>
            <w:r w:rsidRPr="00783C35">
              <w:rPr>
                <w:lang w:val="de-CH"/>
              </w:rPr>
              <w:t xml:space="preserve"> orientieren</w:t>
            </w:r>
          </w:p>
          <w:p w:rsidR="00783C35" w:rsidRPr="00783C35" w:rsidRDefault="00783C35" w:rsidP="00783C35">
            <w:pPr>
              <w:pStyle w:val="GS"/>
            </w:pPr>
            <w:r w:rsidRPr="00783C35">
              <w:t xml:space="preserve">Mithilfe eines Ortsplans beschreiben, </w:t>
            </w:r>
            <w:r>
              <w:t xml:space="preserve">was man von einem </w:t>
            </w:r>
            <w:r w:rsidR="003D1441">
              <w:br/>
            </w:r>
            <w:bookmarkStart w:id="0" w:name="_GoBack"/>
            <w:bookmarkEnd w:id="0"/>
            <w:r>
              <w:t xml:space="preserve">vorgegebenen </w:t>
            </w:r>
            <w:r w:rsidRPr="00783C35">
              <w:t>Standort aus sehen kann.</w:t>
            </w:r>
          </w:p>
          <w:p w:rsidR="003F19C3" w:rsidRDefault="00783C35" w:rsidP="00783C35">
            <w:pPr>
              <w:pStyle w:val="GS"/>
            </w:pPr>
            <w:r w:rsidRPr="00783C35">
              <w:t>Mithilfe eines Plans bestimmen, von wel</w:t>
            </w:r>
            <w:r>
              <w:t xml:space="preserve">chem Punkt aus eine </w:t>
            </w:r>
            <w:r w:rsidR="0059421C">
              <w:br/>
            </w:r>
            <w:r>
              <w:t xml:space="preserve">Fotografie </w:t>
            </w:r>
            <w:r w:rsidRPr="00783C35">
              <w:t>aufgenommen wurde. Die Antwort begründen.</w:t>
            </w:r>
          </w:p>
          <w:p w:rsidR="00FF34B7" w:rsidRDefault="00FF34B7" w:rsidP="003F19C3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59421C">
        <w:tblPrEx>
          <w:tblBorders>
            <w:top w:val="none" w:sz="0" w:space="0" w:color="auto"/>
          </w:tblBorders>
        </w:tblPrEx>
        <w:trPr>
          <w:trHeight w:val="1309"/>
        </w:trPr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Default="003F19C3" w:rsidP="002B5DB8">
            <w:pPr>
              <w:pStyle w:val="GSbold"/>
            </w:pPr>
            <w:r>
              <w:t>Symmetrie</w:t>
            </w:r>
          </w:p>
          <w:p w:rsidR="00DC7E9C" w:rsidRPr="00DC7E9C" w:rsidRDefault="00DC7E9C" w:rsidP="00DC7E9C">
            <w:pPr>
              <w:pStyle w:val="GS"/>
              <w:rPr>
                <w:lang w:val="de-CH"/>
              </w:rPr>
            </w:pPr>
            <w:r w:rsidRPr="00DC7E9C">
              <w:rPr>
                <w:lang w:val="de-CH"/>
              </w:rPr>
              <w:t xml:space="preserve">Die Schülerinnen und Schüler erkennen </w:t>
            </w:r>
            <w:r w:rsidR="00553F52">
              <w:rPr>
                <w:lang w:val="de-CH"/>
              </w:rPr>
              <w:br/>
            </w:r>
            <w:r w:rsidRPr="00DC7E9C">
              <w:rPr>
                <w:lang w:val="de-CH"/>
              </w:rPr>
              <w:t>und beschreiben Symmetrien.</w:t>
            </w:r>
          </w:p>
          <w:p w:rsidR="003F19C3" w:rsidRDefault="00DC7E9C" w:rsidP="00DC7E9C">
            <w:pPr>
              <w:pStyle w:val="GS"/>
            </w:pPr>
            <w:r w:rsidRPr="00DC7E9C">
              <w:rPr>
                <w:lang w:val="de-CH"/>
              </w:rPr>
              <w:t xml:space="preserve">Sie zeichnen symmetrische Bilder und </w:t>
            </w:r>
            <w:r w:rsidR="003D1441">
              <w:rPr>
                <w:lang w:val="de-CH"/>
              </w:rPr>
              <w:br/>
            </w:r>
            <w:r w:rsidRPr="00DC7E9C">
              <w:rPr>
                <w:lang w:val="de-CH"/>
              </w:rPr>
              <w:t xml:space="preserve">experimentieren mit </w:t>
            </w:r>
            <w:proofErr w:type="spellStart"/>
            <w:r w:rsidRPr="00DC7E9C">
              <w:rPr>
                <w:lang w:val="de-CH"/>
              </w:rPr>
              <w:t>Parkettierungen</w:t>
            </w:r>
            <w:proofErr w:type="spellEnd"/>
            <w:r w:rsidRPr="00DC7E9C">
              <w:rPr>
                <w:lang w:val="de-CH"/>
              </w:rPr>
              <w:t>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83C35" w:rsidRPr="00783C35" w:rsidRDefault="00783C35" w:rsidP="00783C35">
            <w:pPr>
              <w:pStyle w:val="GSbold"/>
              <w:rPr>
                <w:lang w:val="de-CH"/>
              </w:rPr>
            </w:pPr>
            <w:r w:rsidRPr="00783C35">
              <w:rPr>
                <w:lang w:val="de-CH"/>
              </w:rPr>
              <w:t>Achsensymmetrie und Drehsymmetrie erkennen</w:t>
            </w:r>
          </w:p>
          <w:p w:rsidR="00783C35" w:rsidRPr="00783C35" w:rsidRDefault="00783C35" w:rsidP="00783C35">
            <w:pPr>
              <w:pStyle w:val="GS"/>
            </w:pPr>
            <w:r w:rsidRPr="00783C35">
              <w:t xml:space="preserve">Zu vorgegebenen Symmetrieeigenschaften eine Figur zeichnen (z. B. nicht achsensymmetrisch, drehsymmetrisch, mit dem </w:t>
            </w:r>
            <w:r w:rsidR="0059421C">
              <w:br/>
            </w:r>
            <w:r w:rsidRPr="00783C35">
              <w:t>Drehwinkel 180 °).</w:t>
            </w:r>
          </w:p>
          <w:p w:rsidR="00FF34B7" w:rsidRDefault="00783C35" w:rsidP="00783C35">
            <w:pPr>
              <w:pStyle w:val="GS"/>
            </w:pPr>
            <w:r w:rsidRPr="00783C35">
              <w:t xml:space="preserve">Die Symmetrieachsen bzw. den Drehpunkt und den Drehwinkel </w:t>
            </w:r>
            <w:r w:rsidR="0059421C">
              <w:br/>
            </w:r>
            <w:r w:rsidRPr="00783C35">
              <w:t xml:space="preserve">einzeichnen. </w:t>
            </w:r>
          </w:p>
          <w:p w:rsidR="007400DA" w:rsidRDefault="007400DA" w:rsidP="00783C35">
            <w:pPr>
              <w:pStyle w:val="GS"/>
            </w:pPr>
          </w:p>
          <w:p w:rsidR="00FF34B7" w:rsidRDefault="00FF34B7" w:rsidP="003F19C3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  <w:tr w:rsidR="003F19C3" w:rsidRPr="00172BA8" w:rsidTr="0059421C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814FD4" w:rsidRPr="00814FD4" w:rsidRDefault="00814FD4" w:rsidP="00814FD4">
            <w:pPr>
              <w:pStyle w:val="GSbold"/>
              <w:rPr>
                <w:lang w:val="de-CH"/>
              </w:rPr>
            </w:pPr>
            <w:r w:rsidRPr="00814FD4">
              <w:rPr>
                <w:lang w:val="de-CH"/>
              </w:rPr>
              <w:t xml:space="preserve">Mit </w:t>
            </w:r>
            <w:proofErr w:type="spellStart"/>
            <w:r w:rsidRPr="00814FD4">
              <w:rPr>
                <w:lang w:val="de-CH"/>
              </w:rPr>
              <w:t>Parkettierungen</w:t>
            </w:r>
            <w:proofErr w:type="spellEnd"/>
            <w:r w:rsidRPr="00814FD4">
              <w:rPr>
                <w:lang w:val="de-CH"/>
              </w:rPr>
              <w:t xml:space="preserve"> experimentieren</w:t>
            </w:r>
          </w:p>
          <w:p w:rsidR="00814FD4" w:rsidRPr="00814FD4" w:rsidRDefault="00814FD4" w:rsidP="00814FD4">
            <w:pPr>
              <w:pStyle w:val="GS"/>
            </w:pPr>
            <w:r w:rsidRPr="00814FD4">
              <w:t xml:space="preserve">Mit einer vorgegebenen Grundfigur zwei unterschiedliche </w:t>
            </w:r>
            <w:r w:rsidR="0059421C">
              <w:br/>
            </w:r>
            <w:proofErr w:type="spellStart"/>
            <w:r w:rsidRPr="00814FD4">
              <w:t>Parkettierungen</w:t>
            </w:r>
            <w:proofErr w:type="spellEnd"/>
            <w:r w:rsidRPr="00814FD4">
              <w:t xml:space="preserve"> zeichnen (auf </w:t>
            </w:r>
            <w:proofErr w:type="spellStart"/>
            <w:r w:rsidRPr="00814FD4">
              <w:t>Häuschenpapier</w:t>
            </w:r>
            <w:proofErr w:type="spellEnd"/>
            <w:r w:rsidRPr="00814FD4">
              <w:t>).</w:t>
            </w:r>
          </w:p>
          <w:p w:rsidR="00FF34B7" w:rsidRDefault="00FF34B7" w:rsidP="00814FD4">
            <w:pPr>
              <w:pStyle w:val="GS"/>
            </w:pPr>
          </w:p>
          <w:p w:rsidR="00FF34B7" w:rsidRDefault="00FF34B7" w:rsidP="003F19C3">
            <w:pPr>
              <w:pStyle w:val="GS"/>
            </w:pPr>
          </w:p>
          <w:p w:rsidR="00FF34B7" w:rsidRDefault="00FF34B7" w:rsidP="003F19C3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F19C3" w:rsidRPr="00172BA8" w:rsidRDefault="003F19C3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B8" w:rsidRDefault="00376AB8">
      <w:r>
        <w:separator/>
      </w:r>
    </w:p>
  </w:endnote>
  <w:endnote w:type="continuationSeparator" w:id="0">
    <w:p w:rsidR="00376AB8" w:rsidRDefault="0037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3D1441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</w:t>
    </w:r>
    <w:r w:rsidR="00EA62F4">
      <w:rPr>
        <w:rFonts w:cs="Arial"/>
        <w:sz w:val="16"/>
        <w:szCs w:val="16"/>
        <w:lang w:eastAsia="de-CH"/>
      </w:rPr>
      <w:t xml:space="preserve">© </w:t>
    </w:r>
    <w:r w:rsidRPr="008429E0">
      <w:rPr>
        <w:rFonts w:cs="Arial"/>
        <w:sz w:val="16"/>
        <w:szCs w:val="16"/>
        <w:lang w:eastAsia="de-CH"/>
      </w:rPr>
      <w:t>201</w:t>
    </w:r>
    <w:r w:rsidR="00EA62F4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="00EA62F4">
      <w:rPr>
        <w:rFonts w:cs="Arial"/>
        <w:sz w:val="16"/>
        <w:szCs w:val="16"/>
        <w:lang w:eastAsia="de-CH"/>
      </w:rPr>
      <w:t>Mathematik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2B5DB8">
      <w:rPr>
        <w:rFonts w:cs="Arial"/>
        <w:b/>
        <w:bCs/>
        <w:sz w:val="16"/>
        <w:szCs w:val="16"/>
        <w:lang w:eastAsia="de-CH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B8" w:rsidRDefault="00376AB8">
      <w:r>
        <w:separator/>
      </w:r>
    </w:p>
  </w:footnote>
  <w:footnote w:type="continuationSeparator" w:id="0">
    <w:p w:rsidR="00376AB8" w:rsidRDefault="0037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F537BD" w:rsidP="003D1441">
    <w:pPr>
      <w:pStyle w:val="Kopfzeile"/>
    </w:pPr>
    <w:r>
      <w:rPr>
        <w:rFonts w:cs="Arial"/>
        <w:sz w:val="16"/>
        <w:szCs w:val="16"/>
        <w:lang w:eastAsia="de-CH"/>
      </w:rPr>
      <w:t>Geometrie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11BD8"/>
    <w:rsid w:val="00157C14"/>
    <w:rsid w:val="00172BA8"/>
    <w:rsid w:val="001A0072"/>
    <w:rsid w:val="001A217D"/>
    <w:rsid w:val="001B0CEF"/>
    <w:rsid w:val="001C2E91"/>
    <w:rsid w:val="001D1216"/>
    <w:rsid w:val="001D795F"/>
    <w:rsid w:val="001E18F7"/>
    <w:rsid w:val="00233D8C"/>
    <w:rsid w:val="00236C13"/>
    <w:rsid w:val="00240994"/>
    <w:rsid w:val="00266B13"/>
    <w:rsid w:val="002670C6"/>
    <w:rsid w:val="00295366"/>
    <w:rsid w:val="002A79F7"/>
    <w:rsid w:val="002B5DB8"/>
    <w:rsid w:val="002C3E93"/>
    <w:rsid w:val="002D09C7"/>
    <w:rsid w:val="00302187"/>
    <w:rsid w:val="00321C4A"/>
    <w:rsid w:val="003415B2"/>
    <w:rsid w:val="0034700A"/>
    <w:rsid w:val="00367BBE"/>
    <w:rsid w:val="00376AB8"/>
    <w:rsid w:val="00385EBC"/>
    <w:rsid w:val="00387CE2"/>
    <w:rsid w:val="00392790"/>
    <w:rsid w:val="0039782A"/>
    <w:rsid w:val="003C0EE6"/>
    <w:rsid w:val="003D1441"/>
    <w:rsid w:val="003F19C3"/>
    <w:rsid w:val="003F6EC7"/>
    <w:rsid w:val="003F7FCD"/>
    <w:rsid w:val="004206F1"/>
    <w:rsid w:val="00440E7D"/>
    <w:rsid w:val="00457DC7"/>
    <w:rsid w:val="0046026E"/>
    <w:rsid w:val="00471739"/>
    <w:rsid w:val="00473C18"/>
    <w:rsid w:val="004A07D3"/>
    <w:rsid w:val="004B1185"/>
    <w:rsid w:val="004C3937"/>
    <w:rsid w:val="004C55D4"/>
    <w:rsid w:val="004E2227"/>
    <w:rsid w:val="0052577D"/>
    <w:rsid w:val="005366C1"/>
    <w:rsid w:val="00553F52"/>
    <w:rsid w:val="00590174"/>
    <w:rsid w:val="0059421C"/>
    <w:rsid w:val="00595C53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54F7"/>
    <w:rsid w:val="006D79E3"/>
    <w:rsid w:val="0071601D"/>
    <w:rsid w:val="00723268"/>
    <w:rsid w:val="007400DA"/>
    <w:rsid w:val="00756AD0"/>
    <w:rsid w:val="0078317A"/>
    <w:rsid w:val="00783C35"/>
    <w:rsid w:val="00792B02"/>
    <w:rsid w:val="007C4338"/>
    <w:rsid w:val="007E1616"/>
    <w:rsid w:val="00814FD4"/>
    <w:rsid w:val="0082794A"/>
    <w:rsid w:val="00833692"/>
    <w:rsid w:val="008429E0"/>
    <w:rsid w:val="00843EE2"/>
    <w:rsid w:val="008548D1"/>
    <w:rsid w:val="00857A7A"/>
    <w:rsid w:val="008648BF"/>
    <w:rsid w:val="00875D2C"/>
    <w:rsid w:val="0088325C"/>
    <w:rsid w:val="00894598"/>
    <w:rsid w:val="0089540E"/>
    <w:rsid w:val="00895869"/>
    <w:rsid w:val="008B302B"/>
    <w:rsid w:val="008F4414"/>
    <w:rsid w:val="0090405A"/>
    <w:rsid w:val="0091799B"/>
    <w:rsid w:val="00922797"/>
    <w:rsid w:val="00933681"/>
    <w:rsid w:val="009600FC"/>
    <w:rsid w:val="00971DCF"/>
    <w:rsid w:val="0097491A"/>
    <w:rsid w:val="00984352"/>
    <w:rsid w:val="009B1CB2"/>
    <w:rsid w:val="009C478E"/>
    <w:rsid w:val="009C636F"/>
    <w:rsid w:val="009E64BB"/>
    <w:rsid w:val="009F4F15"/>
    <w:rsid w:val="00A22CBE"/>
    <w:rsid w:val="00A35D1F"/>
    <w:rsid w:val="00A37045"/>
    <w:rsid w:val="00A52ACF"/>
    <w:rsid w:val="00AA1A52"/>
    <w:rsid w:val="00AB6B45"/>
    <w:rsid w:val="00AC0B11"/>
    <w:rsid w:val="00B04509"/>
    <w:rsid w:val="00B05A21"/>
    <w:rsid w:val="00B064D7"/>
    <w:rsid w:val="00B120BE"/>
    <w:rsid w:val="00B14313"/>
    <w:rsid w:val="00B6005A"/>
    <w:rsid w:val="00B66744"/>
    <w:rsid w:val="00BA4D9A"/>
    <w:rsid w:val="00BB3696"/>
    <w:rsid w:val="00BC08A1"/>
    <w:rsid w:val="00BD60BC"/>
    <w:rsid w:val="00BE1065"/>
    <w:rsid w:val="00BE4BDE"/>
    <w:rsid w:val="00BF180E"/>
    <w:rsid w:val="00C1252A"/>
    <w:rsid w:val="00C26FE6"/>
    <w:rsid w:val="00C4380A"/>
    <w:rsid w:val="00C46090"/>
    <w:rsid w:val="00C50149"/>
    <w:rsid w:val="00C7785C"/>
    <w:rsid w:val="00CF6783"/>
    <w:rsid w:val="00D756ED"/>
    <w:rsid w:val="00D968CE"/>
    <w:rsid w:val="00DC4D27"/>
    <w:rsid w:val="00DC50CE"/>
    <w:rsid w:val="00DC7E9C"/>
    <w:rsid w:val="00DF1B3F"/>
    <w:rsid w:val="00E00CD8"/>
    <w:rsid w:val="00E12EAE"/>
    <w:rsid w:val="00E17671"/>
    <w:rsid w:val="00E51A81"/>
    <w:rsid w:val="00E5718A"/>
    <w:rsid w:val="00E8414A"/>
    <w:rsid w:val="00E95AB5"/>
    <w:rsid w:val="00EA62F4"/>
    <w:rsid w:val="00F001B4"/>
    <w:rsid w:val="00F15717"/>
    <w:rsid w:val="00F52030"/>
    <w:rsid w:val="00F537BD"/>
    <w:rsid w:val="00F8600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F5ACAC47-0358-4918-B3AC-B8D2BC5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186</Words>
  <Characters>1395</Characters>
  <Application>Microsoft Office Word</Application>
  <DocSecurity>0</DocSecurity>
  <Lines>73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1550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2016-03-04T07:40:00Z</dcterms:created>
  <dcterms:modified xsi:type="dcterms:W3CDTF">2016-03-04T07:40:00Z</dcterms:modified>
  <cp:category/>
</cp:coreProperties>
</file>