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12536B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>Flexibel rechnen</w:t>
            </w:r>
          </w:p>
          <w:p w:rsidR="003A6D09" w:rsidRPr="003A6D09" w:rsidRDefault="003A6D09" w:rsidP="003A6D09">
            <w:pPr>
              <w:pStyle w:val="GS"/>
              <w:rPr>
                <w:lang w:val="de-CH"/>
              </w:rPr>
            </w:pPr>
            <w:r w:rsidRPr="003A6D09">
              <w:rPr>
                <w:lang w:val="de-CH"/>
              </w:rPr>
              <w:t xml:space="preserve">Die Schülerinnen und Schüler erforschen </w:t>
            </w:r>
            <w:r>
              <w:rPr>
                <w:lang w:val="de-CH"/>
              </w:rPr>
              <w:br/>
            </w:r>
            <w:r w:rsidRPr="003A6D09">
              <w:rPr>
                <w:lang w:val="de-CH"/>
              </w:rPr>
              <w:t xml:space="preserve">und nutzen Zusammenhänge zwischen </w:t>
            </w:r>
            <w:r w:rsidR="0061215E">
              <w:rPr>
                <w:lang w:val="de-CH"/>
              </w:rPr>
              <w:br/>
            </w:r>
            <w:r w:rsidRPr="003A6D09">
              <w:rPr>
                <w:lang w:val="de-CH"/>
              </w:rPr>
              <w:t>R</w:t>
            </w:r>
            <w:r>
              <w:rPr>
                <w:lang w:val="de-CH"/>
              </w:rPr>
              <w:t xml:space="preserve">echnungen sowie Zusammenhänge </w:t>
            </w:r>
            <w:r w:rsidR="0061215E">
              <w:rPr>
                <w:lang w:val="de-CH"/>
              </w:rPr>
              <w:br/>
            </w:r>
            <w:r>
              <w:rPr>
                <w:lang w:val="de-CH"/>
              </w:rPr>
              <w:t>zwischen Rechen</w:t>
            </w:r>
            <w:r w:rsidRPr="003A6D09">
              <w:rPr>
                <w:lang w:val="de-CH"/>
              </w:rPr>
              <w:t>operationen.</w:t>
            </w:r>
          </w:p>
          <w:p w:rsidR="00843EE2" w:rsidRDefault="00843EE2" w:rsidP="00843EE2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Default="00843EE2" w:rsidP="00843EE2">
            <w:pPr>
              <w:pStyle w:val="GSbold"/>
            </w:pPr>
            <w:r>
              <w:t xml:space="preserve">Geschickt </w:t>
            </w:r>
            <w:r w:rsidR="00C178D0">
              <w:t>addieren</w:t>
            </w:r>
          </w:p>
          <w:p w:rsidR="00387CE2" w:rsidRPr="00CE4614" w:rsidRDefault="00C178D0" w:rsidP="00C178D0">
            <w:pPr>
              <w:pStyle w:val="GS"/>
              <w:rPr>
                <w:lang w:val="de-CH"/>
              </w:rPr>
            </w:pPr>
            <w:r w:rsidRPr="00C178D0">
              <w:rPr>
                <w:lang w:val="de-CH"/>
              </w:rPr>
              <w:t>Bei einer Addition mit mehreren Summanden das Resultat durch geschicktes Kombinieren der Zahlen bestimmen.</w:t>
            </w:r>
          </w:p>
          <w:p w:rsidR="00387CE2" w:rsidRDefault="00387CE2" w:rsidP="00843EE2">
            <w:pPr>
              <w:pStyle w:val="GS"/>
            </w:pPr>
          </w:p>
          <w:p w:rsidR="006D77EB" w:rsidRDefault="006D77EB" w:rsidP="00843EE2">
            <w:pPr>
              <w:pStyle w:val="GS"/>
            </w:pPr>
          </w:p>
          <w:p w:rsidR="006D77EB" w:rsidRDefault="006D77EB" w:rsidP="00843EE2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1790A" w:rsidRPr="0091790A" w:rsidRDefault="0091790A" w:rsidP="0091790A">
            <w:pPr>
              <w:pStyle w:val="GSbold"/>
              <w:rPr>
                <w:lang w:val="de-CH"/>
              </w:rPr>
            </w:pPr>
            <w:r w:rsidRPr="0091790A">
              <w:rPr>
                <w:lang w:val="de-CH"/>
              </w:rPr>
              <w:t>Geschickt multiplizieren und dividieren</w:t>
            </w:r>
          </w:p>
          <w:p w:rsidR="0091790A" w:rsidRPr="0091790A" w:rsidRDefault="0091790A" w:rsidP="0091790A">
            <w:pPr>
              <w:pStyle w:val="GS"/>
            </w:pPr>
            <w:r w:rsidRPr="0091790A">
              <w:t>Bei einer Multiplikation oder einer Division das Resultat durch das Anwenden von Rechengesetzen bestimmen.</w:t>
            </w:r>
          </w:p>
          <w:p w:rsidR="00387CE2" w:rsidRDefault="0091790A" w:rsidP="0091790A">
            <w:pPr>
              <w:pStyle w:val="GS"/>
            </w:pPr>
            <w:r w:rsidRPr="0091790A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87CE2" w:rsidRDefault="00387CE2" w:rsidP="004206F1">
            <w:pPr>
              <w:pStyle w:val="GS"/>
            </w:pPr>
          </w:p>
          <w:p w:rsidR="006D77EB" w:rsidRDefault="006D77EB" w:rsidP="004206F1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F02B3E" w:rsidRPr="00F02B3E" w:rsidRDefault="00F02B3E" w:rsidP="00F02B3E">
            <w:pPr>
              <w:pStyle w:val="GSbold"/>
              <w:rPr>
                <w:lang w:val="de-CH"/>
              </w:rPr>
            </w:pPr>
            <w:r w:rsidRPr="00F02B3E">
              <w:rPr>
                <w:lang w:val="de-CH"/>
              </w:rPr>
              <w:t>Terme und Klammern</w:t>
            </w:r>
          </w:p>
          <w:p w:rsidR="00F02B3E" w:rsidRPr="00F02B3E" w:rsidRDefault="00F02B3E" w:rsidP="00F02B3E">
            <w:pPr>
              <w:pStyle w:val="GS"/>
            </w:pPr>
            <w:r w:rsidRPr="00F02B3E">
              <w:t xml:space="preserve">Die Schülerinnen und Schüler befolgen </w:t>
            </w:r>
            <w:r w:rsidR="002C5734">
              <w:br/>
            </w:r>
            <w:r w:rsidRPr="00F02B3E">
              <w:t xml:space="preserve">die Reihenfolge der Rechenschritte beim </w:t>
            </w:r>
            <w:r w:rsidR="0012536B">
              <w:br/>
            </w:r>
            <w:r w:rsidRPr="00F02B3E">
              <w:t xml:space="preserve">Ausrechnen von Termen. </w:t>
            </w:r>
            <w:r w:rsidRPr="00F02B3E">
              <w:br/>
              <w:t>Sie interpretieren bildlich dargestellte Terme.</w:t>
            </w:r>
          </w:p>
          <w:p w:rsidR="00843EE2" w:rsidRDefault="00843EE2" w:rsidP="00843EE2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B065B" w:rsidRPr="009B065B" w:rsidRDefault="009B065B" w:rsidP="009B065B">
            <w:pPr>
              <w:pStyle w:val="GSbold"/>
              <w:rPr>
                <w:lang w:val="de-CH"/>
              </w:rPr>
            </w:pPr>
            <w:r w:rsidRPr="009B065B">
              <w:rPr>
                <w:lang w:val="de-CH"/>
              </w:rPr>
              <w:t>Die «Punkt-vor-Strich»-Regel beachten</w:t>
            </w:r>
          </w:p>
          <w:p w:rsidR="009B065B" w:rsidRPr="009B065B" w:rsidRDefault="009B065B" w:rsidP="009B065B">
            <w:pPr>
              <w:pStyle w:val="GS"/>
            </w:pPr>
            <w:r w:rsidRPr="009B065B">
              <w:t>Einen Term mit Punkt- und Strichrechnungen ausrechnen.</w:t>
            </w:r>
          </w:p>
          <w:p w:rsidR="00387CE2" w:rsidRDefault="00387CE2" w:rsidP="00843EE2">
            <w:pPr>
              <w:pStyle w:val="GS"/>
            </w:pPr>
          </w:p>
          <w:p w:rsidR="004E3B23" w:rsidRDefault="004E3B23" w:rsidP="00843EE2">
            <w:pPr>
              <w:pStyle w:val="GS"/>
            </w:pPr>
          </w:p>
          <w:p w:rsidR="006D77EB" w:rsidRDefault="006D77EB" w:rsidP="00843EE2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B065B" w:rsidRDefault="009B065B" w:rsidP="009B065B">
            <w:pPr>
              <w:pStyle w:val="GSbold"/>
            </w:pPr>
            <w:r>
              <w:t>Punktebilder als Terme interpretieren</w:t>
            </w:r>
          </w:p>
          <w:p w:rsidR="009B065B" w:rsidRDefault="009B065B" w:rsidP="009B065B">
            <w:pPr>
              <w:pStyle w:val="GS"/>
            </w:pPr>
            <w:r>
              <w:t>Einen Term als Punktebild darstellen.</w:t>
            </w:r>
          </w:p>
          <w:p w:rsidR="00843EE2" w:rsidRDefault="009B065B" w:rsidP="009B065B">
            <w:pPr>
              <w:pStyle w:val="GS"/>
            </w:pPr>
            <w:r>
              <w:t>Zu einem Punktebild einen passenden Term notieren.</w:t>
            </w:r>
          </w:p>
          <w:p w:rsidR="009B065B" w:rsidRDefault="009B065B" w:rsidP="009B065B">
            <w:pPr>
              <w:pStyle w:val="GS"/>
            </w:pPr>
          </w:p>
          <w:p w:rsidR="004E3B23" w:rsidRDefault="004E3B23" w:rsidP="009B065B">
            <w:pPr>
              <w:pStyle w:val="GS"/>
            </w:pPr>
          </w:p>
          <w:p w:rsidR="006D77EB" w:rsidRDefault="006D77EB" w:rsidP="009B065B">
            <w:pPr>
              <w:pStyle w:val="GS"/>
            </w:pPr>
          </w:p>
          <w:p w:rsidR="006D77EB" w:rsidRDefault="006D77EB" w:rsidP="009B065B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5B3107" w:rsidRPr="005B3107" w:rsidRDefault="005B3107" w:rsidP="005B3107">
            <w:pPr>
              <w:pStyle w:val="GSbold"/>
              <w:rPr>
                <w:lang w:val="de-CH"/>
              </w:rPr>
            </w:pPr>
            <w:r w:rsidRPr="005B3107">
              <w:rPr>
                <w:lang w:val="de-CH"/>
              </w:rPr>
              <w:t>Gleichungen und Unbekannte</w:t>
            </w:r>
          </w:p>
          <w:p w:rsidR="00843EE2" w:rsidRDefault="005B3107" w:rsidP="005B3107">
            <w:pPr>
              <w:pStyle w:val="GS"/>
            </w:pPr>
            <w:r w:rsidRPr="005B3107">
              <w:t xml:space="preserve">Die Schülerinnen und Schüler formen </w:t>
            </w:r>
            <w:r w:rsidR="0012536B">
              <w:br/>
            </w:r>
            <w:r w:rsidRPr="005B3107">
              <w:t>Gleichungen um. Sie lösen Gleichungen.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062B1B" w:rsidRPr="00062B1B" w:rsidRDefault="00062B1B" w:rsidP="00062B1B">
            <w:pPr>
              <w:pStyle w:val="GSbold"/>
              <w:rPr>
                <w:lang w:val="de-CH"/>
              </w:rPr>
            </w:pPr>
            <w:r w:rsidRPr="00062B1B">
              <w:rPr>
                <w:lang w:val="de-CH"/>
              </w:rPr>
              <w:t>Gleichungen lösen</w:t>
            </w:r>
          </w:p>
          <w:p w:rsidR="00062B1B" w:rsidRPr="00062B1B" w:rsidRDefault="00062B1B" w:rsidP="00062B1B">
            <w:pPr>
              <w:pStyle w:val="GS"/>
            </w:pPr>
            <w:r w:rsidRPr="00062B1B">
              <w:t>In einer Gleichung mit einem Platzhalter die gesuchte Zahl bestimmen. Das Vorgehen beschreiben.</w:t>
            </w:r>
          </w:p>
          <w:p w:rsidR="00387CE2" w:rsidRDefault="00062B1B" w:rsidP="00062B1B">
            <w:pPr>
              <w:pStyle w:val="GS"/>
            </w:pPr>
            <w:r w:rsidRPr="00062B1B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87CE2" w:rsidRDefault="00387CE2" w:rsidP="00843EE2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  <w:tr w:rsidR="00843EE2" w:rsidRPr="00172BA8" w:rsidTr="0012536B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93351F" w:rsidRPr="0093351F" w:rsidRDefault="0093351F" w:rsidP="0093351F">
            <w:pPr>
              <w:pStyle w:val="GSbold"/>
              <w:rPr>
                <w:lang w:val="de-CH"/>
              </w:rPr>
            </w:pPr>
            <w:r w:rsidRPr="0093351F">
              <w:rPr>
                <w:lang w:val="de-CH"/>
              </w:rPr>
              <w:t>Passende Zahlen einsetzen</w:t>
            </w:r>
          </w:p>
          <w:p w:rsidR="0093351F" w:rsidRPr="0093351F" w:rsidRDefault="0093351F" w:rsidP="0093351F">
            <w:pPr>
              <w:pStyle w:val="GS"/>
            </w:pPr>
            <w:r w:rsidRPr="0093351F">
              <w:t xml:space="preserve">In einer Gleichung oder Ungleichung mit Platzhaltern passende Zahlen aus einer gegebenen Auswahl einsetzen </w:t>
            </w:r>
            <w:bookmarkStart w:id="0" w:name="_GoBack"/>
            <w:bookmarkEnd w:id="0"/>
            <w:r w:rsidRPr="0093351F">
              <w:t xml:space="preserve">(z. B. Auswahl: </w:t>
            </w:r>
            <w:r w:rsidR="0012536B">
              <w:br/>
            </w:r>
            <w:r w:rsidRPr="0093351F">
              <w:t>12, 13, 15, 17, 19; Gleichung: 80 –</w:t>
            </w:r>
            <w:r>
              <w:t xml:space="preserve"> </w:t>
            </w:r>
            <w:proofErr w:type="gramStart"/>
            <w:r>
              <w:t>……</w:t>
            </w:r>
            <w:proofErr w:type="gramEnd"/>
            <w:r>
              <w:t> = 50 + ……</w:t>
            </w:r>
            <w:r w:rsidRPr="0093351F">
              <w:t>). Das Vorgehen beschreiben.</w:t>
            </w:r>
          </w:p>
          <w:p w:rsidR="00387CE2" w:rsidRDefault="0093351F" w:rsidP="0093351F">
            <w:pPr>
              <w:pStyle w:val="GS"/>
            </w:pPr>
            <w:r w:rsidRPr="0093351F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87CE2" w:rsidRDefault="00387CE2" w:rsidP="00843EE2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43EE2" w:rsidRPr="00172BA8" w:rsidRDefault="00843EE2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CC" w:rsidRDefault="009949CC">
      <w:r>
        <w:separator/>
      </w:r>
    </w:p>
  </w:endnote>
  <w:endnote w:type="continuationSeparator" w:id="0">
    <w:p w:rsidR="009949CC" w:rsidRDefault="009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61215E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</w:t>
    </w:r>
    <w:r w:rsidR="00930D8A" w:rsidRPr="008429E0">
      <w:rPr>
        <w:rFonts w:cs="Arial"/>
        <w:sz w:val="16"/>
        <w:szCs w:val="16"/>
        <w:lang w:eastAsia="de-CH"/>
      </w:rPr>
      <w:t>© 201</w:t>
    </w:r>
    <w:r w:rsidR="00930D8A">
      <w:rPr>
        <w:rFonts w:cs="Arial"/>
        <w:sz w:val="16"/>
        <w:szCs w:val="16"/>
        <w:lang w:eastAsia="de-CH"/>
      </w:rPr>
      <w:t>6</w:t>
    </w:r>
    <w:r w:rsidR="00930D8A"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ab/>
    </w:r>
    <w:r w:rsidR="003A6D09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971DCF">
      <w:rPr>
        <w:rFonts w:cs="Arial"/>
        <w:b/>
        <w:bCs/>
        <w:sz w:val="16"/>
        <w:szCs w:val="16"/>
        <w:lang w:eastAsia="de-CH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CC" w:rsidRDefault="009949CC">
      <w:r>
        <w:separator/>
      </w:r>
    </w:p>
  </w:footnote>
  <w:footnote w:type="continuationSeparator" w:id="0">
    <w:p w:rsidR="009949CC" w:rsidRDefault="00994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2A79F7" w:rsidP="0061215E">
    <w:pPr>
      <w:pStyle w:val="Kopfzeile"/>
    </w:pPr>
    <w:r>
      <w:rPr>
        <w:rFonts w:cs="Arial"/>
        <w:sz w:val="16"/>
        <w:szCs w:val="16"/>
        <w:lang w:eastAsia="de-CH"/>
      </w:rPr>
      <w:t xml:space="preserve">Rechenoperationen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2B1B"/>
    <w:rsid w:val="0006795E"/>
    <w:rsid w:val="00075DB6"/>
    <w:rsid w:val="00096DA4"/>
    <w:rsid w:val="000A1542"/>
    <w:rsid w:val="000C0FD3"/>
    <w:rsid w:val="000D362B"/>
    <w:rsid w:val="000D4B34"/>
    <w:rsid w:val="000F4526"/>
    <w:rsid w:val="00111BD8"/>
    <w:rsid w:val="0012536B"/>
    <w:rsid w:val="00157C14"/>
    <w:rsid w:val="00172BA8"/>
    <w:rsid w:val="001A0072"/>
    <w:rsid w:val="001A217D"/>
    <w:rsid w:val="001B0CEF"/>
    <w:rsid w:val="001C2E91"/>
    <w:rsid w:val="001D1216"/>
    <w:rsid w:val="001D63DA"/>
    <w:rsid w:val="001D795F"/>
    <w:rsid w:val="001E18F7"/>
    <w:rsid w:val="00233D8C"/>
    <w:rsid w:val="00236C13"/>
    <w:rsid w:val="00240994"/>
    <w:rsid w:val="002670C6"/>
    <w:rsid w:val="00295366"/>
    <w:rsid w:val="002A79F7"/>
    <w:rsid w:val="002C3E93"/>
    <w:rsid w:val="002C5734"/>
    <w:rsid w:val="00302187"/>
    <w:rsid w:val="00321C4A"/>
    <w:rsid w:val="0034700A"/>
    <w:rsid w:val="00367BBE"/>
    <w:rsid w:val="00385EBC"/>
    <w:rsid w:val="00387CE2"/>
    <w:rsid w:val="00392790"/>
    <w:rsid w:val="003A6D09"/>
    <w:rsid w:val="003C0EE6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B1185"/>
    <w:rsid w:val="004E2227"/>
    <w:rsid w:val="004E3B23"/>
    <w:rsid w:val="0052577D"/>
    <w:rsid w:val="005366C1"/>
    <w:rsid w:val="00590174"/>
    <w:rsid w:val="00595C53"/>
    <w:rsid w:val="0059608E"/>
    <w:rsid w:val="005B3107"/>
    <w:rsid w:val="005B3DE1"/>
    <w:rsid w:val="005F5FD8"/>
    <w:rsid w:val="006109A2"/>
    <w:rsid w:val="0061215E"/>
    <w:rsid w:val="0061226F"/>
    <w:rsid w:val="006140C4"/>
    <w:rsid w:val="00676522"/>
    <w:rsid w:val="006908FE"/>
    <w:rsid w:val="006B499E"/>
    <w:rsid w:val="006D0383"/>
    <w:rsid w:val="006D54F7"/>
    <w:rsid w:val="006D77EB"/>
    <w:rsid w:val="006D79E3"/>
    <w:rsid w:val="0071601D"/>
    <w:rsid w:val="00723268"/>
    <w:rsid w:val="00756AD0"/>
    <w:rsid w:val="0078317A"/>
    <w:rsid w:val="00792B02"/>
    <w:rsid w:val="007C4338"/>
    <w:rsid w:val="007E1616"/>
    <w:rsid w:val="00833692"/>
    <w:rsid w:val="008429E0"/>
    <w:rsid w:val="00843EE2"/>
    <w:rsid w:val="008548D1"/>
    <w:rsid w:val="00857A7A"/>
    <w:rsid w:val="00860532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1790A"/>
    <w:rsid w:val="0091799B"/>
    <w:rsid w:val="00922797"/>
    <w:rsid w:val="00930D8A"/>
    <w:rsid w:val="0093351F"/>
    <w:rsid w:val="009600FC"/>
    <w:rsid w:val="00971DCF"/>
    <w:rsid w:val="0097491A"/>
    <w:rsid w:val="00984352"/>
    <w:rsid w:val="009949CC"/>
    <w:rsid w:val="009B065B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6005A"/>
    <w:rsid w:val="00BA4D9A"/>
    <w:rsid w:val="00BB20FD"/>
    <w:rsid w:val="00BB3696"/>
    <w:rsid w:val="00BC08A1"/>
    <w:rsid w:val="00BD60BC"/>
    <w:rsid w:val="00BE1065"/>
    <w:rsid w:val="00BE4BDE"/>
    <w:rsid w:val="00C1252A"/>
    <w:rsid w:val="00C178D0"/>
    <w:rsid w:val="00C26FE6"/>
    <w:rsid w:val="00C4380A"/>
    <w:rsid w:val="00C46090"/>
    <w:rsid w:val="00C50149"/>
    <w:rsid w:val="00C7785C"/>
    <w:rsid w:val="00CE4614"/>
    <w:rsid w:val="00CF67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02B3E"/>
    <w:rsid w:val="00F15717"/>
    <w:rsid w:val="00F25FA0"/>
    <w:rsid w:val="00F447C3"/>
    <w:rsid w:val="00F52030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918FDFC8-AE72-4FF4-97BA-E8023D4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163</Words>
  <Characters>1222</Characters>
  <Application>Microsoft Office Word</Application>
  <DocSecurity>0</DocSecurity>
  <Lines>76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2016-03-04T07:36:00Z</dcterms:created>
  <dcterms:modified xsi:type="dcterms:W3CDTF">2016-03-04T07:36:00Z</dcterms:modified>
  <cp:category/>
</cp:coreProperties>
</file>