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72BA8">
      <w:pPr>
        <w:widowControl w:val="0"/>
        <w:autoSpaceDE w:val="0"/>
        <w:autoSpaceDN w:val="0"/>
        <w:adjustRightInd w:val="0"/>
        <w:spacing w:line="220" w:lineRule="atLeast"/>
        <w:ind w:right="-1112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877"/>
        <w:gridCol w:w="4847"/>
        <w:gridCol w:w="5701"/>
      </w:tblGrid>
      <w:tr w:rsidR="0046026E" w:rsidTr="009F4F15">
        <w:trPr>
          <w:trHeight w:val="284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EC6B87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Default="00EC6B87" w:rsidP="00EC6B87">
            <w:pPr>
              <w:pStyle w:val="GSbold"/>
            </w:pPr>
            <w:r>
              <w:t>Proportionalität</w:t>
            </w:r>
          </w:p>
          <w:p w:rsidR="00EC6B87" w:rsidRDefault="00EC6B87" w:rsidP="00EC6B87">
            <w:pPr>
              <w:pStyle w:val="GS"/>
            </w:pPr>
            <w:r>
              <w:t xml:space="preserve">Die Schülerinnen und Schüler erkennen </w:t>
            </w:r>
            <w:r>
              <w:br/>
              <w:t>proportionale Wertepaare in Sachsituationen und rechnen mit proportionalen Wertepaaren.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Default="00EC6B87" w:rsidP="00EC6B87">
            <w:pPr>
              <w:pStyle w:val="GSbold"/>
            </w:pPr>
            <w:r>
              <w:t>Proportionalitätsaufgaben lösen</w:t>
            </w:r>
          </w:p>
          <w:p w:rsidR="00EC6B87" w:rsidRDefault="00EC6B87" w:rsidP="00EC6B87">
            <w:pPr>
              <w:pStyle w:val="GS"/>
            </w:pPr>
            <w:r>
              <w:t>Zu einem Wertepaar ein proportionales Wertepaar bestimmen, wobei einer der beiden Werte vorgegeben ist.</w:t>
            </w:r>
          </w:p>
          <w:p w:rsidR="00EC6B87" w:rsidRDefault="00EC6B87" w:rsidP="00EC6B87">
            <w:pPr>
              <w:pStyle w:val="GS"/>
            </w:pPr>
          </w:p>
          <w:p w:rsidR="00113D89" w:rsidRDefault="00113D89" w:rsidP="00EC6B87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Pr="00172BA8" w:rsidRDefault="00EC6B87" w:rsidP="00172BA8">
            <w:pPr>
              <w:pStyle w:val="GS"/>
            </w:pPr>
          </w:p>
        </w:tc>
      </w:tr>
      <w:tr w:rsidR="00EC6B87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Pr="00172BA8" w:rsidRDefault="00EC6B87" w:rsidP="00EC6B87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Default="00EC6B87" w:rsidP="00EC6B87">
            <w:pPr>
              <w:pStyle w:val="GSbold"/>
            </w:pPr>
            <w:r>
              <w:t>Proportionale Wertepaare erkennen</w:t>
            </w:r>
          </w:p>
          <w:p w:rsidR="00EC6B87" w:rsidRDefault="00EC6B87" w:rsidP="00EC6B87">
            <w:pPr>
              <w:pStyle w:val="GS"/>
            </w:pPr>
            <w:r>
              <w:t xml:space="preserve">Entscheiden, ob zwei Wertepaare proportional </w:t>
            </w:r>
            <w:r w:rsidR="00113D89">
              <w:br/>
            </w:r>
            <w:r>
              <w:t>zueinander sind. Die Entscheidung begründen.</w:t>
            </w:r>
          </w:p>
          <w:p w:rsidR="00EC6B87" w:rsidRDefault="00EC6B87" w:rsidP="00EC6B87">
            <w:pPr>
              <w:pStyle w:val="GS"/>
            </w:pPr>
          </w:p>
          <w:p w:rsidR="00113D89" w:rsidRDefault="00113D89" w:rsidP="00EC6B87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Pr="00172BA8" w:rsidRDefault="00EC6B87" w:rsidP="00172BA8">
            <w:pPr>
              <w:pStyle w:val="GS"/>
            </w:pPr>
          </w:p>
        </w:tc>
      </w:tr>
      <w:tr w:rsidR="00EC6B87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Default="00EC6B87" w:rsidP="00EC6B87">
            <w:pPr>
              <w:pStyle w:val="GSbold"/>
            </w:pPr>
            <w:r>
              <w:t>Mittelwert</w:t>
            </w:r>
          </w:p>
          <w:p w:rsidR="00EC6B87" w:rsidRDefault="00EC6B87" w:rsidP="00EC6B87">
            <w:pPr>
              <w:pStyle w:val="GS"/>
            </w:pPr>
            <w:r>
              <w:t>Die Schülerinnen und Schüler werten Daten aus und bestimmen Mittelwerte.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Default="00EC6B87" w:rsidP="00EC6B87">
            <w:pPr>
              <w:pStyle w:val="GSbold"/>
            </w:pPr>
            <w:r>
              <w:t>Durchschnitt bestimmen</w:t>
            </w:r>
          </w:p>
          <w:p w:rsidR="00EC6B87" w:rsidRDefault="00EC6B87" w:rsidP="00EC6B87">
            <w:pPr>
              <w:pStyle w:val="GS"/>
            </w:pPr>
            <w:r>
              <w:t>Den Durchschnitt von vorgegebenen Zahlen bestimmen.</w:t>
            </w:r>
          </w:p>
          <w:p w:rsidR="00EC6B87" w:rsidRDefault="00EC6B87" w:rsidP="00EC6B87">
            <w:pPr>
              <w:pStyle w:val="GS"/>
            </w:pPr>
          </w:p>
          <w:p w:rsidR="00113D89" w:rsidRDefault="00113D89" w:rsidP="00EC6B87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Pr="00172BA8" w:rsidRDefault="00EC6B87" w:rsidP="00172BA8">
            <w:pPr>
              <w:pStyle w:val="GS"/>
            </w:pPr>
          </w:p>
        </w:tc>
      </w:tr>
      <w:tr w:rsidR="00EC6B87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Pr="00172BA8" w:rsidRDefault="00EC6B87" w:rsidP="00EC6B87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Default="00EC6B87" w:rsidP="00EC6B87">
            <w:pPr>
              <w:pStyle w:val="GSbold"/>
            </w:pPr>
            <w:r>
              <w:t>Durchschnitt erreichen</w:t>
            </w:r>
          </w:p>
          <w:p w:rsidR="00EC6B87" w:rsidRDefault="00EC6B87" w:rsidP="00EC6B87">
            <w:pPr>
              <w:pStyle w:val="GS"/>
            </w:pPr>
            <w:r>
              <w:t xml:space="preserve">Durch Hinzufügen einer Zahl zu vorgegebenen Zahlen </w:t>
            </w:r>
            <w:r w:rsidR="000C2891">
              <w:br/>
            </w:r>
            <w:bookmarkStart w:id="0" w:name="_GoBack"/>
            <w:bookmarkEnd w:id="0"/>
            <w:r>
              <w:t>(oder durch Verändern einer der vorgegebenen Zahlen) einen bestimmten Durchschnitt erreichen.</w:t>
            </w:r>
          </w:p>
          <w:p w:rsidR="00113D89" w:rsidRDefault="00113D89" w:rsidP="00EC6B87">
            <w:pPr>
              <w:pStyle w:val="GS"/>
            </w:pPr>
          </w:p>
          <w:p w:rsidR="00113D89" w:rsidRDefault="00113D89" w:rsidP="00EC6B87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Pr="00172BA8" w:rsidRDefault="00EC6B87" w:rsidP="00172BA8">
            <w:pPr>
              <w:pStyle w:val="GS"/>
            </w:pPr>
          </w:p>
        </w:tc>
      </w:tr>
      <w:tr w:rsidR="00EC6B87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Default="00EC6B87" w:rsidP="00EC6B87">
            <w:pPr>
              <w:pStyle w:val="GSbold"/>
            </w:pPr>
            <w:r>
              <w:t>Sachaufgaben</w:t>
            </w:r>
          </w:p>
          <w:p w:rsidR="00EC6B87" w:rsidRDefault="00EC6B87" w:rsidP="00EC6B87">
            <w:pPr>
              <w:pStyle w:val="GS"/>
            </w:pPr>
            <w:r>
              <w:t xml:space="preserve">Die Schülerinnen und Schüler </w:t>
            </w:r>
            <w:proofErr w:type="spellStart"/>
            <w:r>
              <w:t>erschliessen</w:t>
            </w:r>
            <w:proofErr w:type="spellEnd"/>
            <w:r>
              <w:t xml:space="preserve"> und verarbeiten mathematische Informationen in Sachtexten und Sachsituationen.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Default="00EC6B87" w:rsidP="00EC6B87">
            <w:pPr>
              <w:pStyle w:val="GSbold"/>
            </w:pPr>
            <w:r>
              <w:t>Sachtext verstehen</w:t>
            </w:r>
          </w:p>
          <w:p w:rsidR="00EC6B87" w:rsidRDefault="00EC6B87" w:rsidP="00EC6B87">
            <w:pPr>
              <w:pStyle w:val="GS"/>
            </w:pPr>
            <w:r>
              <w:t xml:space="preserve">Einen Sachtext mit Zahlen und </w:t>
            </w:r>
            <w:proofErr w:type="spellStart"/>
            <w:r>
              <w:t>Grössenangaben</w:t>
            </w:r>
            <w:proofErr w:type="spellEnd"/>
            <w:r>
              <w:t xml:space="preserve"> lesen und dazu mathematische Fragestellungen formulieren.</w:t>
            </w:r>
          </w:p>
          <w:p w:rsidR="00EC6B87" w:rsidRDefault="00EC6B87" w:rsidP="00EC6B87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Pr="00172BA8" w:rsidRDefault="00EC6B87" w:rsidP="00172BA8">
            <w:pPr>
              <w:pStyle w:val="GS"/>
            </w:pPr>
          </w:p>
        </w:tc>
      </w:tr>
      <w:tr w:rsidR="00EC6B87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Pr="00172BA8" w:rsidRDefault="00EC6B87" w:rsidP="00EC6B87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Default="00EC6B87" w:rsidP="00EC6B87">
            <w:pPr>
              <w:pStyle w:val="GSbold"/>
            </w:pPr>
            <w:r>
              <w:t>Fragen beantworten</w:t>
            </w:r>
          </w:p>
          <w:p w:rsidR="00EC6B87" w:rsidRDefault="00EC6B87" w:rsidP="00EC6B87">
            <w:pPr>
              <w:pStyle w:val="GS"/>
            </w:pPr>
            <w:r>
              <w:t>Zu einer Tabelle oder zu einem kurzen Sachtext mathema</w:t>
            </w:r>
            <w:r w:rsidR="00113D89">
              <w:t xml:space="preserve">tische </w:t>
            </w:r>
            <w:r>
              <w:t>Fragestellungen entwickeln und bearbeiten.</w:t>
            </w:r>
          </w:p>
          <w:p w:rsidR="00EC6B87" w:rsidRDefault="00EC6B87" w:rsidP="00EC6B87">
            <w:pPr>
              <w:pStyle w:val="GS"/>
            </w:pPr>
          </w:p>
          <w:p w:rsidR="00113D89" w:rsidRDefault="00113D89" w:rsidP="00EC6B87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Pr="00172BA8" w:rsidRDefault="00EC6B87" w:rsidP="00172BA8">
            <w:pPr>
              <w:pStyle w:val="GS"/>
            </w:pPr>
          </w:p>
        </w:tc>
      </w:tr>
      <w:tr w:rsidR="00EC6B87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Default="00EC6B87" w:rsidP="00EC6B87">
            <w:pPr>
              <w:pStyle w:val="GSbold"/>
            </w:pPr>
            <w:r>
              <w:t>Schätzen</w:t>
            </w:r>
          </w:p>
          <w:p w:rsidR="00EC6B87" w:rsidRDefault="00EC6B87" w:rsidP="00EC6B87">
            <w:pPr>
              <w:pStyle w:val="GS"/>
            </w:pPr>
            <w:r>
              <w:t xml:space="preserve">Die Schülerinnen und Schüler schätzen </w:t>
            </w:r>
            <w:r>
              <w:br/>
              <w:t>Längen und Anzahlen.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Default="00EC6B87" w:rsidP="00EC6B87">
            <w:pPr>
              <w:pStyle w:val="GSbold"/>
            </w:pPr>
            <w:r>
              <w:t>Längen schätzen</w:t>
            </w:r>
          </w:p>
          <w:p w:rsidR="00EC6B87" w:rsidRDefault="00EC6B87" w:rsidP="00EC6B87">
            <w:pPr>
              <w:pStyle w:val="GS"/>
            </w:pPr>
            <w:r>
              <w:t xml:space="preserve">Längen durch Vergleiche mit </w:t>
            </w:r>
            <w:proofErr w:type="spellStart"/>
            <w:r>
              <w:t>Referenzgrössen</w:t>
            </w:r>
            <w:proofErr w:type="spellEnd"/>
            <w:r>
              <w:t xml:space="preserve"> schätzen. Das Vorgehen beschreiben.</w:t>
            </w:r>
          </w:p>
          <w:p w:rsidR="00EC6B87" w:rsidRDefault="00EC6B87" w:rsidP="00EC6B87">
            <w:pPr>
              <w:pStyle w:val="GS"/>
            </w:pPr>
          </w:p>
          <w:p w:rsidR="00113D89" w:rsidRDefault="00113D89" w:rsidP="00EC6B87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Pr="00172BA8" w:rsidRDefault="00EC6B87" w:rsidP="00172BA8">
            <w:pPr>
              <w:pStyle w:val="GS"/>
            </w:pPr>
          </w:p>
        </w:tc>
      </w:tr>
      <w:tr w:rsidR="00EC6B87" w:rsidRPr="00172BA8" w:rsidTr="009F4F15">
        <w:tblPrEx>
          <w:tblBorders>
            <w:top w:val="none" w:sz="0" w:space="0" w:color="auto"/>
          </w:tblBorders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Pr="00172BA8" w:rsidRDefault="00EC6B87" w:rsidP="00EC6B87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Default="00EC6B87" w:rsidP="00EC6B87">
            <w:pPr>
              <w:pStyle w:val="GSbold"/>
            </w:pPr>
            <w:r>
              <w:t>Anzahl schätzen</w:t>
            </w:r>
          </w:p>
          <w:p w:rsidR="00EC6B87" w:rsidRDefault="00EC6B87" w:rsidP="00EC6B87">
            <w:pPr>
              <w:pStyle w:val="GS"/>
            </w:pPr>
            <w:r>
              <w:t xml:space="preserve">Eine </w:t>
            </w:r>
            <w:proofErr w:type="spellStart"/>
            <w:r>
              <w:t>grosse</w:t>
            </w:r>
            <w:proofErr w:type="spellEnd"/>
            <w:r>
              <w:t xml:space="preserve"> Anzahl auf einem Bild mithilfe einer </w:t>
            </w:r>
            <w:r w:rsidR="00113D89">
              <w:br/>
            </w:r>
            <w:r>
              <w:t>Stichprobe schätzen (z. B. mit einem Raster).</w:t>
            </w:r>
          </w:p>
          <w:p w:rsidR="00EC6B87" w:rsidRDefault="00EC6B87" w:rsidP="00EC6B87">
            <w:pPr>
              <w:pStyle w:val="GS"/>
            </w:pPr>
          </w:p>
          <w:p w:rsidR="00113D89" w:rsidRDefault="00113D89" w:rsidP="00EC6B87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EC6B87" w:rsidRPr="00172BA8" w:rsidRDefault="00EC6B87" w:rsidP="00172BA8">
            <w:pPr>
              <w:pStyle w:val="GS"/>
            </w:pPr>
          </w:p>
        </w:tc>
      </w:tr>
    </w:tbl>
    <w:p w:rsidR="004A07D3" w:rsidRPr="00172BA8" w:rsidRDefault="004A07D3" w:rsidP="00C26FE6">
      <w:pPr>
        <w:pStyle w:val="GS"/>
      </w:pPr>
    </w:p>
    <w:sectPr w:rsidR="004A07D3" w:rsidRPr="00172BA8" w:rsidSect="00F86001">
      <w:headerReference w:type="default" r:id="rId7"/>
      <w:footerReference w:type="default" r:id="rId8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E9" w:rsidRDefault="003816E9">
      <w:r>
        <w:separator/>
      </w:r>
    </w:p>
  </w:endnote>
  <w:endnote w:type="continuationSeparator" w:id="0">
    <w:p w:rsidR="003816E9" w:rsidRDefault="0038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Frutiger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4A07D3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>© 201</w:t>
    </w:r>
    <w:r>
      <w:rPr>
        <w:rFonts w:cs="Arial"/>
        <w:sz w:val="16"/>
        <w:szCs w:val="16"/>
        <w:lang w:eastAsia="de-CH"/>
      </w:rPr>
      <w:t>5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Pr="0090405A">
      <w:rPr>
        <w:rFonts w:cs="Arial"/>
        <w:sz w:val="16"/>
        <w:szCs w:val="16"/>
        <w:lang w:eastAsia="de-CH"/>
      </w:rPr>
      <w:t xml:space="preserve">Mathematik 5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364B73">
      <w:rPr>
        <w:rFonts w:cs="Arial"/>
        <w:b/>
        <w:bCs/>
        <w:sz w:val="16"/>
        <w:szCs w:val="16"/>
        <w:lang w:eastAsia="de-CH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E9" w:rsidRDefault="003816E9">
      <w:r>
        <w:separator/>
      </w:r>
    </w:p>
  </w:footnote>
  <w:footnote w:type="continuationSeparator" w:id="0">
    <w:p w:rsidR="003816E9" w:rsidRDefault="0038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595109">
    <w:pPr>
      <w:pStyle w:val="Kopfzeile"/>
    </w:pPr>
    <w:r>
      <w:rPr>
        <w:rFonts w:cs="Arial"/>
        <w:sz w:val="16"/>
        <w:szCs w:val="16"/>
        <w:lang w:eastAsia="de-CH"/>
      </w:rPr>
      <w:t>Grössen und Daten</w:t>
    </w:r>
    <w:r w:rsidR="009F4F15">
      <w:rPr>
        <w:rFonts w:cs="Arial"/>
        <w:sz w:val="16"/>
        <w:szCs w:val="16"/>
        <w:lang w:eastAsia="de-CH"/>
      </w:rPr>
      <w:t xml:space="preserve"> </w:t>
    </w:r>
    <w:r w:rsidR="00F83977">
      <w:rPr>
        <w:rFonts w:cs="Arial"/>
        <w:sz w:val="16"/>
        <w:szCs w:val="16"/>
        <w:lang w:eastAsia="de-CH"/>
      </w:rPr>
      <w:t xml:space="preserve"> </w:t>
    </w:r>
    <w:r w:rsidR="009F4F15">
      <w:rPr>
        <w:rFonts w:cs="Arial"/>
        <w:sz w:val="16"/>
        <w:szCs w:val="16"/>
        <w:lang w:eastAsia="de-CH"/>
      </w:rPr>
      <w:t xml:space="preserve"> </w:t>
    </w:r>
    <w:r w:rsidR="009F4F15" w:rsidRPr="00233D8C">
      <w:rPr>
        <w:rFonts w:cs="Arial"/>
        <w:b/>
        <w:sz w:val="16"/>
        <w:szCs w:val="16"/>
        <w:lang w:eastAsia="de-CH"/>
      </w:rPr>
      <w:t>Kompetenzen überprüfen:</w:t>
    </w:r>
    <w:r w:rsidR="009F4F15"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03DCC"/>
    <w:rsid w:val="000157A0"/>
    <w:rsid w:val="00042215"/>
    <w:rsid w:val="0006795E"/>
    <w:rsid w:val="00075DB6"/>
    <w:rsid w:val="00096DA4"/>
    <w:rsid w:val="000A1542"/>
    <w:rsid w:val="000C0FD3"/>
    <w:rsid w:val="000C2891"/>
    <w:rsid w:val="000D362B"/>
    <w:rsid w:val="000D4B34"/>
    <w:rsid w:val="00113D89"/>
    <w:rsid w:val="00157C14"/>
    <w:rsid w:val="00172BA8"/>
    <w:rsid w:val="001A0072"/>
    <w:rsid w:val="001A217D"/>
    <w:rsid w:val="001B0CEF"/>
    <w:rsid w:val="001C2E91"/>
    <w:rsid w:val="001D1216"/>
    <w:rsid w:val="001E18F7"/>
    <w:rsid w:val="002165C6"/>
    <w:rsid w:val="00233D8C"/>
    <w:rsid w:val="00236C13"/>
    <w:rsid w:val="00240994"/>
    <w:rsid w:val="002670C6"/>
    <w:rsid w:val="00295366"/>
    <w:rsid w:val="00302187"/>
    <w:rsid w:val="00321C4A"/>
    <w:rsid w:val="0034700A"/>
    <w:rsid w:val="00364B73"/>
    <w:rsid w:val="00367BBE"/>
    <w:rsid w:val="003816E9"/>
    <w:rsid w:val="00385EBC"/>
    <w:rsid w:val="00392790"/>
    <w:rsid w:val="003C0EE6"/>
    <w:rsid w:val="003F6EC7"/>
    <w:rsid w:val="00440E7D"/>
    <w:rsid w:val="00457DC7"/>
    <w:rsid w:val="0046026E"/>
    <w:rsid w:val="00471739"/>
    <w:rsid w:val="00473C18"/>
    <w:rsid w:val="004A07D3"/>
    <w:rsid w:val="004B1185"/>
    <w:rsid w:val="004E2227"/>
    <w:rsid w:val="0052577D"/>
    <w:rsid w:val="005366C1"/>
    <w:rsid w:val="00590174"/>
    <w:rsid w:val="00595109"/>
    <w:rsid w:val="00595C53"/>
    <w:rsid w:val="0059608E"/>
    <w:rsid w:val="005B3DE1"/>
    <w:rsid w:val="005F5FD8"/>
    <w:rsid w:val="006109A2"/>
    <w:rsid w:val="0061226F"/>
    <w:rsid w:val="006140C4"/>
    <w:rsid w:val="0063698D"/>
    <w:rsid w:val="00676522"/>
    <w:rsid w:val="006908FE"/>
    <w:rsid w:val="006B499E"/>
    <w:rsid w:val="006D54F7"/>
    <w:rsid w:val="006D79E3"/>
    <w:rsid w:val="0071601D"/>
    <w:rsid w:val="00723268"/>
    <w:rsid w:val="00756AD0"/>
    <w:rsid w:val="0078317A"/>
    <w:rsid w:val="00792B02"/>
    <w:rsid w:val="007C4338"/>
    <w:rsid w:val="007E1616"/>
    <w:rsid w:val="008429E0"/>
    <w:rsid w:val="008548D1"/>
    <w:rsid w:val="00857A7A"/>
    <w:rsid w:val="008648BF"/>
    <w:rsid w:val="00875D2C"/>
    <w:rsid w:val="00894598"/>
    <w:rsid w:val="0089540E"/>
    <w:rsid w:val="00895869"/>
    <w:rsid w:val="008B302B"/>
    <w:rsid w:val="008F4414"/>
    <w:rsid w:val="0090405A"/>
    <w:rsid w:val="0091799B"/>
    <w:rsid w:val="00922797"/>
    <w:rsid w:val="0097491A"/>
    <w:rsid w:val="009B1CB2"/>
    <w:rsid w:val="009C478E"/>
    <w:rsid w:val="009E64BB"/>
    <w:rsid w:val="009F4F15"/>
    <w:rsid w:val="00A35D1F"/>
    <w:rsid w:val="00A37045"/>
    <w:rsid w:val="00A52ACF"/>
    <w:rsid w:val="00AA1A52"/>
    <w:rsid w:val="00AB6B45"/>
    <w:rsid w:val="00AC0B11"/>
    <w:rsid w:val="00B04509"/>
    <w:rsid w:val="00B05A21"/>
    <w:rsid w:val="00B064D7"/>
    <w:rsid w:val="00B14313"/>
    <w:rsid w:val="00B6005A"/>
    <w:rsid w:val="00BA4D9A"/>
    <w:rsid w:val="00BB3696"/>
    <w:rsid w:val="00BC08A1"/>
    <w:rsid w:val="00BD60BC"/>
    <w:rsid w:val="00BE1065"/>
    <w:rsid w:val="00BE4BDE"/>
    <w:rsid w:val="00C1252A"/>
    <w:rsid w:val="00C26FE6"/>
    <w:rsid w:val="00C4380A"/>
    <w:rsid w:val="00C46090"/>
    <w:rsid w:val="00C50149"/>
    <w:rsid w:val="00C7785C"/>
    <w:rsid w:val="00CF6783"/>
    <w:rsid w:val="00D756ED"/>
    <w:rsid w:val="00DC4D27"/>
    <w:rsid w:val="00DC50CE"/>
    <w:rsid w:val="00DF1B3F"/>
    <w:rsid w:val="00E00CD8"/>
    <w:rsid w:val="00E12EAE"/>
    <w:rsid w:val="00E17671"/>
    <w:rsid w:val="00E279D8"/>
    <w:rsid w:val="00E5718A"/>
    <w:rsid w:val="00E8414A"/>
    <w:rsid w:val="00EC6B87"/>
    <w:rsid w:val="00F001B4"/>
    <w:rsid w:val="00F15717"/>
    <w:rsid w:val="00F52030"/>
    <w:rsid w:val="00F83977"/>
    <w:rsid w:val="00F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25337D28-835E-42DE-B4CF-EA36C935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HBbersichtBZHB04">
    <w:name w:val="HB Übersicht BZ (HB0_4)"/>
    <w:basedOn w:val="Standard"/>
    <w:uiPriority w:val="99"/>
    <w:rsid w:val="009F4F15"/>
    <w:pPr>
      <w:widowControl w:val="0"/>
      <w:tabs>
        <w:tab w:val="left" w:pos="255"/>
      </w:tabs>
      <w:autoSpaceDE w:val="0"/>
      <w:autoSpaceDN w:val="0"/>
      <w:adjustRightInd w:val="0"/>
      <w:spacing w:line="13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C3687E0B.dotm</Template>
  <TotalTime>0</TotalTime>
  <Pages>1</Pages>
  <Words>170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1507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5 Primarstufe</dc:subject>
  <dc:creator>Giovanni Cocchiarella</dc:creator>
  <cp:keywords/>
  <dc:description/>
  <cp:lastModifiedBy>Giovanni Cocchiarella</cp:lastModifiedBy>
  <cp:revision>3</cp:revision>
  <dcterms:created xsi:type="dcterms:W3CDTF">2015-03-04T16:57:00Z</dcterms:created>
  <dcterms:modified xsi:type="dcterms:W3CDTF">2015-03-05T08:27:00Z</dcterms:modified>
  <cp:category/>
</cp:coreProperties>
</file>