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A8" w:rsidRDefault="00172BA8" w:rsidP="00172BA8">
      <w:pPr>
        <w:widowControl w:val="0"/>
        <w:autoSpaceDE w:val="0"/>
        <w:autoSpaceDN w:val="0"/>
        <w:adjustRightInd w:val="0"/>
        <w:spacing w:line="220" w:lineRule="atLeast"/>
        <w:ind w:right="-1112"/>
        <w:rPr>
          <w:rFonts w:ascii="Frutiger 45 Light" w:hAnsi="Frutiger 45 Light" w:cs="Frutiger 45 Light"/>
          <w:spacing w:val="2"/>
          <w:kern w:val="1"/>
          <w:szCs w:val="18"/>
          <w:lang w:val="de-DE" w:eastAsia="de-DE"/>
        </w:rPr>
      </w:pPr>
      <w:bookmarkStart w:id="0" w:name="_GoBack"/>
      <w:bookmarkEnd w:id="0"/>
    </w:p>
    <w:tbl>
      <w:tblPr>
        <w:tblW w:w="14425" w:type="dxa"/>
        <w:tblBorders>
          <w:top w:val="nil"/>
          <w:left w:val="nil"/>
          <w:right w:val="nil"/>
        </w:tblBorders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3877"/>
        <w:gridCol w:w="4847"/>
        <w:gridCol w:w="5701"/>
      </w:tblGrid>
      <w:tr w:rsidR="0046026E" w:rsidTr="0088325C">
        <w:tblPrEx>
          <w:tblCellMar>
            <w:bottom w:w="0" w:type="dxa"/>
          </w:tblCellMar>
        </w:tblPrEx>
        <w:trPr>
          <w:trHeight w:val="284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top w:w="113" w:type="nil"/>
              <w:left w:w="113" w:type="nil"/>
              <w:bottom w:w="113" w:type="nil"/>
              <w:right w:w="113" w:type="nil"/>
            </w:tcMar>
            <w:vAlign w:val="center"/>
          </w:tcPr>
          <w:p w:rsidR="00440E7D" w:rsidRPr="00792B02" w:rsidRDefault="00440E7D" w:rsidP="00471739">
            <w:pPr>
              <w:pStyle w:val="Tabellenkopf"/>
            </w:pPr>
            <w:r w:rsidRPr="00792B02">
              <w:t>Themen und Kompete</w:t>
            </w:r>
            <w:r w:rsidRPr="00792B02">
              <w:t>n</w:t>
            </w:r>
            <w:r w:rsidRPr="00792B02">
              <w:t>zen</w:t>
            </w:r>
          </w:p>
        </w:tc>
        <w:tc>
          <w:tcPr>
            <w:tcW w:w="4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top w:w="113" w:type="nil"/>
              <w:left w:w="113" w:type="nil"/>
              <w:bottom w:w="113" w:type="nil"/>
              <w:right w:w="113" w:type="nil"/>
            </w:tcMar>
            <w:vAlign w:val="center"/>
          </w:tcPr>
          <w:p w:rsidR="00440E7D" w:rsidRPr="00792B02" w:rsidRDefault="00440E7D" w:rsidP="00471739">
            <w:pPr>
              <w:pStyle w:val="Tabellenkopf"/>
            </w:pPr>
            <w:r w:rsidRPr="00792B02">
              <w:t>Aufgabenbeispiele</w:t>
            </w:r>
          </w:p>
        </w:tc>
        <w:tc>
          <w:tcPr>
            <w:tcW w:w="5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top w:w="113" w:type="nil"/>
              <w:left w:w="113" w:type="nil"/>
              <w:bottom w:w="113" w:type="nil"/>
              <w:right w:w="113" w:type="nil"/>
            </w:tcMar>
            <w:vAlign w:val="center"/>
          </w:tcPr>
          <w:p w:rsidR="00440E7D" w:rsidRPr="00792B02" w:rsidRDefault="00440E7D" w:rsidP="00471739">
            <w:pPr>
              <w:pStyle w:val="Tabellenkopf"/>
            </w:pPr>
            <w:r w:rsidRPr="00792B02">
              <w:t>Beobachtungen, Beurteilungen, Beme</w:t>
            </w:r>
            <w:r w:rsidRPr="00792B02">
              <w:t>r</w:t>
            </w:r>
            <w:r w:rsidRPr="00792B02">
              <w:t>kungen</w:t>
            </w:r>
          </w:p>
        </w:tc>
      </w:tr>
      <w:tr w:rsidR="001E5FFE" w:rsidRPr="00172BA8" w:rsidTr="0088325C">
        <w:tblPrEx>
          <w:tblBorders>
            <w:top w:val="none" w:sz="0" w:space="0" w:color="auto"/>
          </w:tblBorders>
          <w:tblCellMar>
            <w:bottom w:w="0" w:type="dxa"/>
          </w:tblCellMar>
        </w:tblPrEx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1E5FFE" w:rsidRDefault="001E5FFE" w:rsidP="001E5FFE">
            <w:pPr>
              <w:pStyle w:val="GSbold"/>
            </w:pPr>
            <w:r>
              <w:t>Schreibweisen von Grössen</w:t>
            </w:r>
          </w:p>
          <w:p w:rsidR="001E5FFE" w:rsidRDefault="001E5FFE" w:rsidP="001E5FFE">
            <w:pPr>
              <w:pStyle w:val="GS"/>
            </w:pPr>
            <w:r>
              <w:t xml:space="preserve">Die Schülerinnen und Schüler stellen </w:t>
            </w:r>
            <w:r>
              <w:br/>
              <w:t>Grö</w:t>
            </w:r>
            <w:r>
              <w:t>s</w:t>
            </w:r>
            <w:r>
              <w:t>sen in verschiedenen Schreibweisen dar.</w:t>
            </w:r>
          </w:p>
          <w:p w:rsidR="001E5FFE" w:rsidRDefault="001E5FFE" w:rsidP="001E5FFE">
            <w:pPr>
              <w:pStyle w:val="GS"/>
            </w:pPr>
          </w:p>
        </w:tc>
        <w:tc>
          <w:tcPr>
            <w:tcW w:w="4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1E5FFE" w:rsidRDefault="001E5FFE" w:rsidP="001E5FFE">
            <w:pPr>
              <w:pStyle w:val="GSbold"/>
            </w:pPr>
            <w:r>
              <w:t>Grössenangaben in verschiedenen Schreibweisen noti</w:t>
            </w:r>
            <w:r>
              <w:t>e</w:t>
            </w:r>
            <w:r>
              <w:t>ren</w:t>
            </w:r>
          </w:p>
          <w:p w:rsidR="001E5FFE" w:rsidRDefault="001E5FFE" w:rsidP="001E5FFE">
            <w:pPr>
              <w:pStyle w:val="GS"/>
            </w:pPr>
            <w:r>
              <w:t>Eine vorgegebene Grössenangabe in einer grösseren Masseinheit mit einem Dezimalpunkt und mit einem Bruch schreiben (z. B</w:t>
            </w:r>
            <w:r w:rsidR="003B3435">
              <w:t xml:space="preserve">. </w:t>
            </w:r>
            <w:r>
              <w:rPr>
                <w:rStyle w:val="HB1Lfw"/>
                <w:spacing w:val="-11"/>
              </w:rPr>
              <w:t>1</w:t>
            </w:r>
            <w:r>
              <w:t>50 c</w:t>
            </w:r>
            <w:r w:rsidR="003B3435">
              <w:t xml:space="preserve">l = </w:t>
            </w:r>
            <w:r>
              <w:rPr>
                <w:rStyle w:val="HB1Lfw"/>
                <w:spacing w:val="-11"/>
              </w:rPr>
              <w:t>1</w:t>
            </w:r>
            <w:r>
              <w:t>.</w:t>
            </w:r>
            <w:r w:rsidR="003B3435">
              <w:t xml:space="preserve">5 l = </w:t>
            </w:r>
            <m:oMath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  <m:ctrlPr>
                    <w:rPr>
                      <w:rFonts w:ascii="Cambria Math" w:hAnsi="Cambria Math"/>
                      <w:i/>
                    </w:rPr>
                  </m:ctrlPr>
                </m:fName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 w:cs="Cambria Math"/>
                        </w:rPr>
                        <m:t>1</m:t>
                      </m:r>
                      <m:ctrlPr>
                        <w:rPr>
                          <w:rFonts w:ascii="Cambria Math" w:hAnsi="Cambria Math" w:cs="Cambria Math"/>
                        </w:rPr>
                      </m:ctrlPr>
                    </m:num>
                    <m:den>
                      <m:r>
                        <w:rPr>
                          <w:rFonts w:ascii="Cambria Math" w:eastAsia="Cambria Math" w:hAnsi="Cambria Math" w:cs="Cambria Math"/>
                        </w:rPr>
                        <m:t>2</m:t>
                      </m:r>
                    </m:den>
                  </m:f>
                </m:e>
              </m:func>
            </m:oMath>
            <w:r w:rsidR="00BC3442">
              <w:rPr>
                <w:rStyle w:val="HB1Lfw"/>
                <w:spacing w:val="-11"/>
              </w:rPr>
              <w:t xml:space="preserve"> </w:t>
            </w:r>
            <w:r>
              <w:t>l).</w:t>
            </w:r>
          </w:p>
          <w:p w:rsidR="001E5FFE" w:rsidRDefault="001E5FFE" w:rsidP="00C8414F">
            <w:pPr>
              <w:pStyle w:val="GS"/>
            </w:pPr>
            <w:r>
              <w:t xml:space="preserve">Eine vorgegebene Grössenangabe mit einer Dezimalzahl in einer kleineren Masseinheit schreiben </w:t>
            </w:r>
            <w:r w:rsidR="00303004">
              <w:br/>
            </w:r>
            <w:r>
              <w:t>(z. B</w:t>
            </w:r>
            <w:r w:rsidR="00860272">
              <w:t xml:space="preserve">. </w:t>
            </w:r>
            <w:r>
              <w:rPr>
                <w:rStyle w:val="HB1Lfw"/>
                <w:spacing w:val="-11"/>
              </w:rPr>
              <w:t>1</w:t>
            </w:r>
            <w:r>
              <w:t>.</w:t>
            </w:r>
            <w:r w:rsidR="00366630">
              <w:t xml:space="preserve">5 </w:t>
            </w:r>
            <w:r>
              <w:t>k</w:t>
            </w:r>
            <w:r w:rsidR="00C8414F">
              <w:t xml:space="preserve">g </w:t>
            </w:r>
            <w:r w:rsidR="00303004">
              <w:t xml:space="preserve">= </w:t>
            </w:r>
            <w:r>
              <w:rPr>
                <w:rStyle w:val="HB1Lfw"/>
                <w:spacing w:val="-11"/>
              </w:rPr>
              <w:t>1</w:t>
            </w:r>
            <w:r>
              <w:t>50</w:t>
            </w:r>
            <w:r w:rsidR="00860272">
              <w:t xml:space="preserve">0 </w:t>
            </w:r>
            <w:r>
              <w:t>g).</w:t>
            </w:r>
          </w:p>
          <w:p w:rsidR="003B3435" w:rsidRDefault="003B3435" w:rsidP="00C8414F">
            <w:pPr>
              <w:pStyle w:val="GS"/>
            </w:pPr>
          </w:p>
          <w:p w:rsidR="00010CC7" w:rsidRDefault="00010CC7" w:rsidP="00C8414F">
            <w:pPr>
              <w:pStyle w:val="GS"/>
            </w:pPr>
          </w:p>
          <w:p w:rsidR="00A151DC" w:rsidRDefault="00A151DC" w:rsidP="00C8414F">
            <w:pPr>
              <w:pStyle w:val="GS"/>
            </w:pPr>
          </w:p>
        </w:tc>
        <w:tc>
          <w:tcPr>
            <w:tcW w:w="5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1E5FFE" w:rsidRPr="00172BA8" w:rsidRDefault="001E5FFE" w:rsidP="00172BA8">
            <w:pPr>
              <w:pStyle w:val="GS"/>
            </w:pPr>
          </w:p>
        </w:tc>
      </w:tr>
      <w:tr w:rsidR="001E5FFE" w:rsidRPr="00172BA8" w:rsidTr="0088325C">
        <w:tblPrEx>
          <w:tblBorders>
            <w:top w:val="none" w:sz="0" w:space="0" w:color="auto"/>
          </w:tblBorders>
          <w:tblCellMar>
            <w:bottom w:w="0" w:type="dxa"/>
          </w:tblCellMar>
        </w:tblPrEx>
        <w:tc>
          <w:tcPr>
            <w:tcW w:w="38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1E5FFE" w:rsidRDefault="001E5FFE" w:rsidP="001E5FFE">
            <w:pPr>
              <w:pStyle w:val="GSbold"/>
            </w:pPr>
            <w:r>
              <w:t>Rechnen mit Grössen</w:t>
            </w:r>
          </w:p>
          <w:p w:rsidR="001E5FFE" w:rsidRDefault="001E5FFE" w:rsidP="001E5FFE">
            <w:pPr>
              <w:pStyle w:val="GS"/>
            </w:pPr>
            <w:r>
              <w:t>Die Schülerinnen und Schüler rechnen mit Grössen.</w:t>
            </w:r>
          </w:p>
        </w:tc>
        <w:tc>
          <w:tcPr>
            <w:tcW w:w="4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C8414F" w:rsidRDefault="00C8414F" w:rsidP="00C8414F">
            <w:pPr>
              <w:pStyle w:val="GSbold"/>
            </w:pPr>
            <w:r>
              <w:t>Mit Grössenangaben rechnen</w:t>
            </w:r>
          </w:p>
          <w:p w:rsidR="001E5FFE" w:rsidRDefault="00C8414F" w:rsidP="00103D6F">
            <w:pPr>
              <w:pStyle w:val="GS"/>
            </w:pPr>
            <w:r>
              <w:t>Grössenangaben (auch in verschiedenen Schreibweisen) addieren oder subtrahieren.</w:t>
            </w:r>
          </w:p>
          <w:p w:rsidR="00103D6F" w:rsidRDefault="00103D6F" w:rsidP="00103D6F">
            <w:pPr>
              <w:pStyle w:val="GS"/>
            </w:pPr>
          </w:p>
          <w:p w:rsidR="00A151DC" w:rsidRDefault="00A151DC" w:rsidP="00103D6F">
            <w:pPr>
              <w:pStyle w:val="GS"/>
            </w:pPr>
          </w:p>
          <w:p w:rsidR="00A151DC" w:rsidRDefault="00A151DC" w:rsidP="00103D6F">
            <w:pPr>
              <w:pStyle w:val="GS"/>
            </w:pPr>
          </w:p>
        </w:tc>
        <w:tc>
          <w:tcPr>
            <w:tcW w:w="5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1E5FFE" w:rsidRPr="00172BA8" w:rsidRDefault="001E5FFE" w:rsidP="00172BA8">
            <w:pPr>
              <w:pStyle w:val="GS"/>
            </w:pPr>
          </w:p>
        </w:tc>
      </w:tr>
      <w:tr w:rsidR="001E5FFE" w:rsidRPr="00172BA8" w:rsidTr="0088325C">
        <w:tblPrEx>
          <w:tblBorders>
            <w:top w:val="none" w:sz="0" w:space="0" w:color="auto"/>
          </w:tblBorders>
          <w:tblCellMar>
            <w:bottom w:w="0" w:type="dxa"/>
          </w:tblCellMar>
        </w:tblPrEx>
        <w:tc>
          <w:tcPr>
            <w:tcW w:w="38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1E5FFE" w:rsidRPr="00172BA8" w:rsidRDefault="001E5FFE" w:rsidP="001E5FFE">
            <w:pPr>
              <w:pStyle w:val="GS"/>
            </w:pPr>
          </w:p>
        </w:tc>
        <w:tc>
          <w:tcPr>
            <w:tcW w:w="4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C8414F" w:rsidRDefault="00C8414F" w:rsidP="00C8414F">
            <w:pPr>
              <w:pStyle w:val="GSbold"/>
            </w:pPr>
            <w:r>
              <w:t>Situationen zu Division beschreiben</w:t>
            </w:r>
          </w:p>
          <w:p w:rsidR="001E5FFE" w:rsidRDefault="00C8414F" w:rsidP="00C8414F">
            <w:pPr>
              <w:pStyle w:val="GS"/>
            </w:pPr>
            <w:r>
              <w:t>Zu</w:t>
            </w:r>
            <w:r w:rsidR="00103D6F">
              <w:t xml:space="preserve"> einer vorgegebenen Division (z. B. 3 m : 4 </w:t>
            </w:r>
            <w:r>
              <w:t>cm) eine passende Situation beschreiben und das Resultat b</w:t>
            </w:r>
            <w:r>
              <w:t>e</w:t>
            </w:r>
            <w:r>
              <w:t>stimmen.</w:t>
            </w:r>
          </w:p>
          <w:p w:rsidR="003B3435" w:rsidRDefault="003B3435" w:rsidP="00C8414F">
            <w:pPr>
              <w:pStyle w:val="GS"/>
            </w:pPr>
          </w:p>
          <w:p w:rsidR="00A151DC" w:rsidRDefault="00A151DC" w:rsidP="00C8414F">
            <w:pPr>
              <w:pStyle w:val="GS"/>
            </w:pPr>
          </w:p>
          <w:p w:rsidR="00010CC7" w:rsidRDefault="00010CC7" w:rsidP="00C8414F">
            <w:pPr>
              <w:pStyle w:val="GS"/>
            </w:pPr>
          </w:p>
        </w:tc>
        <w:tc>
          <w:tcPr>
            <w:tcW w:w="5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1E5FFE" w:rsidRPr="00172BA8" w:rsidRDefault="001E5FFE" w:rsidP="00172BA8">
            <w:pPr>
              <w:pStyle w:val="GS"/>
            </w:pPr>
          </w:p>
        </w:tc>
      </w:tr>
      <w:tr w:rsidR="001E5FFE" w:rsidRPr="00172BA8" w:rsidTr="0088325C">
        <w:tblPrEx>
          <w:tblBorders>
            <w:top w:val="none" w:sz="0" w:space="0" w:color="auto"/>
          </w:tblBorders>
          <w:tblCellMar>
            <w:bottom w:w="0" w:type="dxa"/>
          </w:tblCellMar>
        </w:tblPrEx>
        <w:tc>
          <w:tcPr>
            <w:tcW w:w="38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1E5FFE" w:rsidRDefault="001E5FFE" w:rsidP="001E5FFE">
            <w:pPr>
              <w:pStyle w:val="GSbold"/>
            </w:pPr>
            <w:r>
              <w:t>Textaufgaben</w:t>
            </w:r>
          </w:p>
          <w:p w:rsidR="001E5FFE" w:rsidRDefault="001E5FFE" w:rsidP="001E5FFE">
            <w:pPr>
              <w:pStyle w:val="GS"/>
            </w:pPr>
            <w:r>
              <w:t>Die Schülerinnen und Schüler erschliessen und lösen Tex</w:t>
            </w:r>
            <w:r>
              <w:t>t</w:t>
            </w:r>
            <w:r>
              <w:t>aufgaben.</w:t>
            </w:r>
          </w:p>
        </w:tc>
        <w:tc>
          <w:tcPr>
            <w:tcW w:w="4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C8414F" w:rsidRDefault="00C8414F" w:rsidP="00C8414F">
            <w:pPr>
              <w:pStyle w:val="GSbold"/>
            </w:pPr>
            <w:r>
              <w:t>Textaufgaben mit Pfeilschema lösen</w:t>
            </w:r>
          </w:p>
          <w:p w:rsidR="001E5FFE" w:rsidRDefault="00C8414F" w:rsidP="00C8414F">
            <w:pPr>
              <w:pStyle w:val="GS"/>
            </w:pPr>
            <w:r>
              <w:t xml:space="preserve">Zu einer Textaufgabe ein Pfeilschema erstellen und </w:t>
            </w:r>
            <w:r>
              <w:br/>
              <w:t>mi</w:t>
            </w:r>
            <w:r>
              <w:t>t</w:t>
            </w:r>
            <w:r>
              <w:t>hilfe des Schemas die gesuchte Zahl bestimmen.</w:t>
            </w:r>
          </w:p>
          <w:p w:rsidR="00C8414F" w:rsidRDefault="00C8414F" w:rsidP="00C8414F">
            <w:pPr>
              <w:pStyle w:val="GS"/>
            </w:pPr>
          </w:p>
          <w:p w:rsidR="003B3435" w:rsidRDefault="003B3435" w:rsidP="00C8414F">
            <w:pPr>
              <w:pStyle w:val="GS"/>
            </w:pPr>
          </w:p>
          <w:p w:rsidR="00A151DC" w:rsidRDefault="00A151DC" w:rsidP="00C8414F">
            <w:pPr>
              <w:pStyle w:val="GS"/>
            </w:pPr>
          </w:p>
        </w:tc>
        <w:tc>
          <w:tcPr>
            <w:tcW w:w="5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1E5FFE" w:rsidRPr="00172BA8" w:rsidRDefault="001E5FFE" w:rsidP="00172BA8">
            <w:pPr>
              <w:pStyle w:val="GS"/>
            </w:pPr>
          </w:p>
        </w:tc>
      </w:tr>
      <w:tr w:rsidR="001E5FFE" w:rsidRPr="00172BA8" w:rsidTr="0088325C">
        <w:tblPrEx>
          <w:tblBorders>
            <w:top w:val="none" w:sz="0" w:space="0" w:color="auto"/>
          </w:tblBorders>
          <w:tblCellMar>
            <w:bottom w:w="0" w:type="dxa"/>
          </w:tblCellMar>
        </w:tblPrEx>
        <w:tc>
          <w:tcPr>
            <w:tcW w:w="38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1E5FFE" w:rsidRPr="00172BA8" w:rsidRDefault="001E5FFE" w:rsidP="001E5FFE">
            <w:pPr>
              <w:pStyle w:val="GS"/>
            </w:pPr>
          </w:p>
        </w:tc>
        <w:tc>
          <w:tcPr>
            <w:tcW w:w="4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C8414F" w:rsidRDefault="00C8414F" w:rsidP="00C8414F">
            <w:pPr>
              <w:pStyle w:val="GSbold"/>
            </w:pPr>
            <w:r>
              <w:t>Textaufgaben verfassen</w:t>
            </w:r>
          </w:p>
          <w:p w:rsidR="001E5FFE" w:rsidRDefault="00C8414F" w:rsidP="00C8414F">
            <w:pPr>
              <w:pStyle w:val="GS"/>
            </w:pPr>
            <w:r>
              <w:t>Zu einem vorgegebenen Term eine passende Textauf</w:t>
            </w:r>
            <w:r w:rsidR="008054EA">
              <w:softHyphen/>
            </w:r>
            <w:r>
              <w:t>g</w:t>
            </w:r>
            <w:r>
              <w:t>a</w:t>
            </w:r>
            <w:r>
              <w:t>be schreiben.</w:t>
            </w:r>
          </w:p>
          <w:p w:rsidR="003B3435" w:rsidRDefault="003B3435" w:rsidP="00C8414F">
            <w:pPr>
              <w:pStyle w:val="GS"/>
            </w:pPr>
          </w:p>
          <w:p w:rsidR="00C8414F" w:rsidRDefault="00C8414F" w:rsidP="00C8414F">
            <w:pPr>
              <w:pStyle w:val="GS"/>
            </w:pPr>
          </w:p>
          <w:p w:rsidR="00010CC7" w:rsidRDefault="00010CC7" w:rsidP="00C8414F">
            <w:pPr>
              <w:pStyle w:val="GS"/>
            </w:pPr>
          </w:p>
          <w:p w:rsidR="00A151DC" w:rsidRDefault="00A151DC" w:rsidP="00C8414F">
            <w:pPr>
              <w:pStyle w:val="GS"/>
            </w:pPr>
          </w:p>
        </w:tc>
        <w:tc>
          <w:tcPr>
            <w:tcW w:w="5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1E5FFE" w:rsidRPr="00172BA8" w:rsidRDefault="001E5FFE" w:rsidP="00172BA8">
            <w:pPr>
              <w:pStyle w:val="GS"/>
            </w:pPr>
          </w:p>
        </w:tc>
      </w:tr>
    </w:tbl>
    <w:p w:rsidR="004A07D3" w:rsidRPr="00843EE2" w:rsidRDefault="00843EE2" w:rsidP="00843EE2">
      <w:pPr>
        <w:tabs>
          <w:tab w:val="left" w:pos="3410"/>
        </w:tabs>
      </w:pPr>
      <w:r>
        <w:tab/>
      </w:r>
    </w:p>
    <w:sectPr w:rsidR="004A07D3" w:rsidRPr="00843EE2" w:rsidSect="00F86001">
      <w:headerReference w:type="default" r:id="rId7"/>
      <w:footerReference w:type="default" r:id="rId8"/>
      <w:pgSz w:w="16840" w:h="11900" w:orient="landscape" w:code="9"/>
      <w:pgMar w:top="991" w:right="1134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E89" w:rsidRDefault="00442E89">
      <w:r>
        <w:separator/>
      </w:r>
    </w:p>
  </w:endnote>
  <w:endnote w:type="continuationSeparator" w:id="0">
    <w:p w:rsidR="00442E89" w:rsidRDefault="0044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-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altName w:val="Frutiger 65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Roman">
    <w:altName w:val="Frutiger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F15" w:rsidRPr="008429E0" w:rsidRDefault="009F4F15" w:rsidP="004A07D3">
    <w:pPr>
      <w:pStyle w:val="Fuzeile"/>
      <w:tabs>
        <w:tab w:val="clear" w:pos="4536"/>
        <w:tab w:val="clear" w:pos="9072"/>
        <w:tab w:val="right" w:pos="14280"/>
      </w:tabs>
      <w:rPr>
        <w:rFonts w:cs="Arial"/>
        <w:szCs w:val="18"/>
      </w:rPr>
    </w:pPr>
    <w:r w:rsidRPr="008429E0">
      <w:rPr>
        <w:rFonts w:cs="Arial"/>
        <w:sz w:val="16"/>
        <w:szCs w:val="16"/>
        <w:lang w:eastAsia="de-CH"/>
      </w:rPr>
      <w:t xml:space="preserve"> 201</w:t>
    </w:r>
    <w:r>
      <w:rPr>
        <w:rFonts w:cs="Arial"/>
        <w:sz w:val="16"/>
        <w:szCs w:val="16"/>
        <w:lang w:eastAsia="de-CH"/>
      </w:rPr>
      <w:t>5</w:t>
    </w:r>
    <w:r w:rsidRPr="008429E0">
      <w:rPr>
        <w:rFonts w:cs="Arial"/>
        <w:sz w:val="16"/>
        <w:szCs w:val="16"/>
        <w:lang w:eastAsia="de-CH"/>
      </w:rPr>
      <w:t xml:space="preserve"> Lehrmittelverlag Zürich</w:t>
    </w:r>
    <w:r w:rsidRPr="008429E0">
      <w:rPr>
        <w:rFonts w:cs="Arial"/>
        <w:szCs w:val="18"/>
        <w:lang w:eastAsia="de-CH"/>
      </w:rPr>
      <w:t xml:space="preserve"> </w:t>
    </w:r>
    <w:r w:rsidRPr="008429E0">
      <w:rPr>
        <w:rFonts w:cs="Arial"/>
        <w:szCs w:val="18"/>
        <w:lang w:eastAsia="de-CH"/>
      </w:rPr>
      <w:tab/>
    </w:r>
    <w:r w:rsidRPr="0090405A">
      <w:rPr>
        <w:rFonts w:cs="Arial"/>
        <w:sz w:val="16"/>
        <w:szCs w:val="16"/>
        <w:lang w:eastAsia="de-CH"/>
      </w:rPr>
      <w:t xml:space="preserve">Mathematik 5 Primarstufe, Handbuch </w:t>
    </w:r>
    <w:r w:rsidRPr="0090405A">
      <w:rPr>
        <w:rFonts w:cs="Arial"/>
        <w:b/>
        <w:bCs/>
        <w:sz w:val="16"/>
        <w:szCs w:val="16"/>
        <w:lang w:eastAsia="de-CH"/>
      </w:rPr>
      <w:t xml:space="preserve">B </w:t>
    </w:r>
    <w:r w:rsidR="001E5FFE">
      <w:rPr>
        <w:rFonts w:cs="Arial"/>
        <w:b/>
        <w:bCs/>
        <w:sz w:val="16"/>
        <w:szCs w:val="16"/>
        <w:lang w:eastAsia="de-CH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E89" w:rsidRDefault="00442E89">
      <w:r>
        <w:separator/>
      </w:r>
    </w:p>
  </w:footnote>
  <w:footnote w:type="continuationSeparator" w:id="0">
    <w:p w:rsidR="00442E89" w:rsidRDefault="00442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F15" w:rsidRDefault="00500FD1">
    <w:pPr>
      <w:pStyle w:val="Kopfzeile"/>
    </w:pPr>
    <w:r>
      <w:rPr>
        <w:rFonts w:cs="Arial"/>
        <w:sz w:val="16"/>
        <w:szCs w:val="16"/>
        <w:lang w:eastAsia="de-CH"/>
      </w:rPr>
      <w:t>Grössen und Daten</w:t>
    </w:r>
    <w:r w:rsidR="002A79F7">
      <w:rPr>
        <w:rFonts w:cs="Arial"/>
        <w:sz w:val="16"/>
        <w:szCs w:val="16"/>
        <w:lang w:eastAsia="de-CH"/>
      </w:rPr>
      <w:t xml:space="preserve"> </w:t>
    </w:r>
    <w:r w:rsidR="009F4F15">
      <w:rPr>
        <w:rFonts w:cs="Arial"/>
        <w:sz w:val="16"/>
        <w:szCs w:val="16"/>
        <w:lang w:eastAsia="de-CH"/>
      </w:rPr>
      <w:t xml:space="preserve">  </w:t>
    </w:r>
    <w:r w:rsidR="009F4F15" w:rsidRPr="00233D8C">
      <w:rPr>
        <w:rFonts w:cs="Arial"/>
        <w:b/>
        <w:sz w:val="16"/>
        <w:szCs w:val="16"/>
        <w:lang w:eastAsia="de-CH"/>
      </w:rPr>
      <w:t>Kompetenzen überprüfen:</w:t>
    </w:r>
    <w:r w:rsidR="009F4F15" w:rsidRPr="00233D8C">
      <w:rPr>
        <w:rFonts w:cs="Arial"/>
        <w:sz w:val="16"/>
        <w:szCs w:val="16"/>
        <w:lang w:eastAsia="de-CH"/>
      </w:rPr>
      <w:t xml:space="preserve"> Beobachtungsbogen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18AF3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D3"/>
    <w:rsid w:val="00010CC7"/>
    <w:rsid w:val="000157A0"/>
    <w:rsid w:val="00042215"/>
    <w:rsid w:val="0006795E"/>
    <w:rsid w:val="00075DB6"/>
    <w:rsid w:val="00096DA4"/>
    <w:rsid w:val="000A1542"/>
    <w:rsid w:val="000B102A"/>
    <w:rsid w:val="000C0FD3"/>
    <w:rsid w:val="000D362B"/>
    <w:rsid w:val="000D4B34"/>
    <w:rsid w:val="00103D6F"/>
    <w:rsid w:val="00111BD8"/>
    <w:rsid w:val="001208EE"/>
    <w:rsid w:val="00157C14"/>
    <w:rsid w:val="00165C8A"/>
    <w:rsid w:val="00172BA8"/>
    <w:rsid w:val="0019273B"/>
    <w:rsid w:val="001A0072"/>
    <w:rsid w:val="001A217D"/>
    <w:rsid w:val="001B0CEF"/>
    <w:rsid w:val="001C2E91"/>
    <w:rsid w:val="001D1216"/>
    <w:rsid w:val="001D795F"/>
    <w:rsid w:val="001E18F7"/>
    <w:rsid w:val="001E5FFE"/>
    <w:rsid w:val="00233D8C"/>
    <w:rsid w:val="00236C13"/>
    <w:rsid w:val="00240994"/>
    <w:rsid w:val="00266B13"/>
    <w:rsid w:val="002670C6"/>
    <w:rsid w:val="0027764C"/>
    <w:rsid w:val="00295366"/>
    <w:rsid w:val="002A79F7"/>
    <w:rsid w:val="002B5DB8"/>
    <w:rsid w:val="002C3E93"/>
    <w:rsid w:val="00302187"/>
    <w:rsid w:val="00303004"/>
    <w:rsid w:val="00321C4A"/>
    <w:rsid w:val="0034700A"/>
    <w:rsid w:val="00366630"/>
    <w:rsid w:val="00367BBE"/>
    <w:rsid w:val="00385EBC"/>
    <w:rsid w:val="00387CE2"/>
    <w:rsid w:val="00392790"/>
    <w:rsid w:val="003B3435"/>
    <w:rsid w:val="003C0EE6"/>
    <w:rsid w:val="003F19C3"/>
    <w:rsid w:val="003F6EC7"/>
    <w:rsid w:val="003F7FCD"/>
    <w:rsid w:val="004206F1"/>
    <w:rsid w:val="00440E7D"/>
    <w:rsid w:val="00442E89"/>
    <w:rsid w:val="00457DC7"/>
    <w:rsid w:val="0046026E"/>
    <w:rsid w:val="00471739"/>
    <w:rsid w:val="00473C18"/>
    <w:rsid w:val="004A07D3"/>
    <w:rsid w:val="004B1185"/>
    <w:rsid w:val="004B5224"/>
    <w:rsid w:val="004E2227"/>
    <w:rsid w:val="00500FD1"/>
    <w:rsid w:val="0052577D"/>
    <w:rsid w:val="005366C1"/>
    <w:rsid w:val="00590174"/>
    <w:rsid w:val="00595C53"/>
    <w:rsid w:val="0059608E"/>
    <w:rsid w:val="005B3DE1"/>
    <w:rsid w:val="005F5FD8"/>
    <w:rsid w:val="006053A7"/>
    <w:rsid w:val="006109A2"/>
    <w:rsid w:val="0061226F"/>
    <w:rsid w:val="006140C4"/>
    <w:rsid w:val="00676522"/>
    <w:rsid w:val="006908FE"/>
    <w:rsid w:val="006A290E"/>
    <w:rsid w:val="006B499E"/>
    <w:rsid w:val="006D54F7"/>
    <w:rsid w:val="006D6CF7"/>
    <w:rsid w:val="006D79E3"/>
    <w:rsid w:val="0071601D"/>
    <w:rsid w:val="00723268"/>
    <w:rsid w:val="00756AD0"/>
    <w:rsid w:val="00764D14"/>
    <w:rsid w:val="0078317A"/>
    <w:rsid w:val="00792B02"/>
    <w:rsid w:val="007C4338"/>
    <w:rsid w:val="007E1616"/>
    <w:rsid w:val="008054EA"/>
    <w:rsid w:val="00833692"/>
    <w:rsid w:val="008429E0"/>
    <w:rsid w:val="00843EE2"/>
    <w:rsid w:val="008548D1"/>
    <w:rsid w:val="00857A7A"/>
    <w:rsid w:val="00860272"/>
    <w:rsid w:val="008648BF"/>
    <w:rsid w:val="00875D2C"/>
    <w:rsid w:val="0088325C"/>
    <w:rsid w:val="00894598"/>
    <w:rsid w:val="0089540E"/>
    <w:rsid w:val="00895869"/>
    <w:rsid w:val="008B302B"/>
    <w:rsid w:val="008F4414"/>
    <w:rsid w:val="0090405A"/>
    <w:rsid w:val="0091799B"/>
    <w:rsid w:val="00922797"/>
    <w:rsid w:val="00933681"/>
    <w:rsid w:val="009600FC"/>
    <w:rsid w:val="00971DCF"/>
    <w:rsid w:val="0097491A"/>
    <w:rsid w:val="00984352"/>
    <w:rsid w:val="009B1CB2"/>
    <w:rsid w:val="009C478E"/>
    <w:rsid w:val="009E64BB"/>
    <w:rsid w:val="009F4F15"/>
    <w:rsid w:val="00A12559"/>
    <w:rsid w:val="00A151DC"/>
    <w:rsid w:val="00A35D1F"/>
    <w:rsid w:val="00A37045"/>
    <w:rsid w:val="00A52ACF"/>
    <w:rsid w:val="00AA1A52"/>
    <w:rsid w:val="00AB6B45"/>
    <w:rsid w:val="00AC0B11"/>
    <w:rsid w:val="00B04509"/>
    <w:rsid w:val="00B05A21"/>
    <w:rsid w:val="00B064D7"/>
    <w:rsid w:val="00B14313"/>
    <w:rsid w:val="00B545FD"/>
    <w:rsid w:val="00B6005A"/>
    <w:rsid w:val="00BA4D9A"/>
    <w:rsid w:val="00BB3696"/>
    <w:rsid w:val="00BC08A1"/>
    <w:rsid w:val="00BC3442"/>
    <w:rsid w:val="00BD60BC"/>
    <w:rsid w:val="00BE1065"/>
    <w:rsid w:val="00BE4BDE"/>
    <w:rsid w:val="00C1252A"/>
    <w:rsid w:val="00C26FE6"/>
    <w:rsid w:val="00C4380A"/>
    <w:rsid w:val="00C46090"/>
    <w:rsid w:val="00C50149"/>
    <w:rsid w:val="00C7785C"/>
    <w:rsid w:val="00C8414F"/>
    <w:rsid w:val="00CF6783"/>
    <w:rsid w:val="00D00B83"/>
    <w:rsid w:val="00D756ED"/>
    <w:rsid w:val="00DC4D27"/>
    <w:rsid w:val="00DC50CE"/>
    <w:rsid w:val="00DF1B3F"/>
    <w:rsid w:val="00E00CD8"/>
    <w:rsid w:val="00E12EAE"/>
    <w:rsid w:val="00E17671"/>
    <w:rsid w:val="00E51A81"/>
    <w:rsid w:val="00E5718A"/>
    <w:rsid w:val="00E8414A"/>
    <w:rsid w:val="00F001B4"/>
    <w:rsid w:val="00F15717"/>
    <w:rsid w:val="00F52030"/>
    <w:rsid w:val="00F537BD"/>
    <w:rsid w:val="00F86001"/>
    <w:rsid w:val="00FF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  <w14:defaultImageDpi w14:val="0"/>
  <w15:chartTrackingRefBased/>
  <w15:docId w15:val="{EE54BCFB-ECE1-4EC8-855B-A875E7FC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2EAE"/>
    <w:rPr>
      <w:rFonts w:ascii="Arial" w:hAnsi="Arial"/>
      <w:sz w:val="18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12EAE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uzeile">
    <w:name w:val="footer"/>
    <w:basedOn w:val="Standard"/>
    <w:link w:val="Fu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  <w:sz w:val="24"/>
      <w:szCs w:val="24"/>
      <w:lang w:val="x-none" w:eastAsia="en-US"/>
    </w:rPr>
  </w:style>
  <w:style w:type="table" w:styleId="Tabellenraster">
    <w:name w:val="Table Grid"/>
    <w:basedOn w:val="NormaleTabelle"/>
    <w:uiPriority w:val="99"/>
    <w:rsid w:val="004A0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E12EAE"/>
    <w:rPr>
      <w:rFonts w:ascii="Calibri" w:eastAsia="MS Gothic" w:hAnsi="Calibri" w:cs="Times New Roman"/>
      <w:b/>
      <w:bCs/>
      <w:kern w:val="32"/>
      <w:sz w:val="32"/>
      <w:szCs w:val="32"/>
      <w:lang w:val="de-CH" w:eastAsia="en-US"/>
    </w:rPr>
  </w:style>
  <w:style w:type="paragraph" w:customStyle="1" w:styleId="GS">
    <w:name w:val="GS"/>
    <w:qFormat/>
    <w:rsid w:val="00172BA8"/>
    <w:pPr>
      <w:autoSpaceDE w:val="0"/>
      <w:autoSpaceDN w:val="0"/>
      <w:adjustRightInd w:val="0"/>
    </w:pPr>
    <w:rPr>
      <w:rFonts w:ascii="Arial" w:hAnsi="Arial" w:cs="Frutiger-Light"/>
      <w:sz w:val="18"/>
      <w:szCs w:val="18"/>
      <w:lang w:val="de-DE"/>
    </w:rPr>
  </w:style>
  <w:style w:type="paragraph" w:customStyle="1" w:styleId="GSbold">
    <w:name w:val="GS bold"/>
    <w:basedOn w:val="GS"/>
    <w:qFormat/>
    <w:rsid w:val="0097491A"/>
    <w:rPr>
      <w:rFonts w:cs="Frutiger-Bold"/>
      <w:b/>
      <w:bCs/>
    </w:rPr>
  </w:style>
  <w:style w:type="paragraph" w:customStyle="1" w:styleId="Tabellenkopf">
    <w:name w:val="Tabellenkopf"/>
    <w:qFormat/>
    <w:rsid w:val="0097491A"/>
    <w:rPr>
      <w:rFonts w:ascii="Arial" w:hAnsi="Arial" w:cs="Arial"/>
      <w:b/>
      <w:bCs/>
    </w:rPr>
  </w:style>
  <w:style w:type="paragraph" w:customStyle="1" w:styleId="HBKompetenzLinksKompetenzen">
    <w:name w:val="HB Kompetenz Links (Kompetenzen)"/>
    <w:basedOn w:val="Standard"/>
    <w:uiPriority w:val="99"/>
    <w:rsid w:val="008F4414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Frutiger-Light" w:hAnsi="Frutiger-Light" w:cs="Frutiger-Light"/>
      <w:color w:val="000000"/>
      <w:spacing w:val="2"/>
      <w:szCs w:val="18"/>
      <w:lang w:eastAsia="de-DE"/>
    </w:rPr>
  </w:style>
  <w:style w:type="paragraph" w:customStyle="1" w:styleId="HBKompetenzBZKompetenzen">
    <w:name w:val="HB Kompetenz BZ (Kompetenzen)"/>
    <w:basedOn w:val="Standard"/>
    <w:uiPriority w:val="99"/>
    <w:rsid w:val="008F4414"/>
    <w:pPr>
      <w:widowControl w:val="0"/>
      <w:tabs>
        <w:tab w:val="left" w:pos="255"/>
      </w:tabs>
      <w:autoSpaceDE w:val="0"/>
      <w:autoSpaceDN w:val="0"/>
      <w:adjustRightInd w:val="0"/>
      <w:spacing w:line="120" w:lineRule="atLeast"/>
      <w:jc w:val="both"/>
      <w:textAlignment w:val="center"/>
    </w:pPr>
    <w:rPr>
      <w:rFonts w:ascii="Frutiger-Light" w:hAnsi="Frutiger-Light" w:cs="Frutiger-Light"/>
      <w:color w:val="000000"/>
      <w:spacing w:val="2"/>
      <w:szCs w:val="18"/>
      <w:lang w:eastAsia="de-DE"/>
    </w:rPr>
  </w:style>
  <w:style w:type="paragraph" w:customStyle="1" w:styleId="HBKompetenzT2Kompetenzen">
    <w:name w:val="HB Kompetenz T2 (Kompetenzen)"/>
    <w:basedOn w:val="HBKompetenzLinksKompetenzen"/>
    <w:uiPriority w:val="99"/>
    <w:rsid w:val="008F4414"/>
    <w:rPr>
      <w:rFonts w:ascii="Frutiger-Bold" w:hAnsi="Frutiger-Bold" w:cs="Frutiger-Bold"/>
      <w:b/>
      <w:bCs/>
    </w:rPr>
  </w:style>
  <w:style w:type="paragraph" w:customStyle="1" w:styleId="HBbersichtBZHB04">
    <w:name w:val="HB Übersicht BZ (HB0_4)"/>
    <w:basedOn w:val="Standard"/>
    <w:uiPriority w:val="99"/>
    <w:rsid w:val="009F4F15"/>
    <w:pPr>
      <w:widowControl w:val="0"/>
      <w:tabs>
        <w:tab w:val="left" w:pos="255"/>
      </w:tabs>
      <w:autoSpaceDE w:val="0"/>
      <w:autoSpaceDN w:val="0"/>
      <w:adjustRightInd w:val="0"/>
      <w:spacing w:line="130" w:lineRule="atLeast"/>
      <w:jc w:val="both"/>
      <w:textAlignment w:val="center"/>
    </w:pPr>
    <w:rPr>
      <w:rFonts w:ascii="Frutiger-Light" w:hAnsi="Frutiger-Light" w:cs="Frutiger-Light"/>
      <w:color w:val="000000"/>
      <w:spacing w:val="2"/>
      <w:sz w:val="19"/>
      <w:szCs w:val="19"/>
      <w:lang w:eastAsia="de-DE"/>
    </w:rPr>
  </w:style>
  <w:style w:type="paragraph" w:customStyle="1" w:styleId="KeinAbsatzformat">
    <w:name w:val="[Kein Absatzformat]"/>
    <w:rsid w:val="001E5FF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Frutiger-Bold" w:hAnsi="Frutiger-Bold"/>
      <w:color w:val="000000"/>
      <w:sz w:val="24"/>
      <w:szCs w:val="24"/>
      <w:lang w:val="de-DE" w:eastAsia="de-DE"/>
    </w:rPr>
  </w:style>
  <w:style w:type="paragraph" w:customStyle="1" w:styleId="HBZhlerBrche">
    <w:name w:val="HB Zähler (Brüche)"/>
    <w:basedOn w:val="KeinAbsatzformat"/>
    <w:uiPriority w:val="99"/>
    <w:rsid w:val="001E5FFE"/>
    <w:pPr>
      <w:suppressAutoHyphens/>
      <w:spacing w:line="140" w:lineRule="atLeast"/>
      <w:jc w:val="center"/>
    </w:pPr>
    <w:rPr>
      <w:rFonts w:ascii="Frutiger-Roman" w:hAnsi="Frutiger-Roman" w:cs="Frutiger-Roman"/>
      <w:sz w:val="12"/>
      <w:szCs w:val="12"/>
      <w:lang w:val="de-CH"/>
    </w:rPr>
  </w:style>
  <w:style w:type="paragraph" w:customStyle="1" w:styleId="HBNennerBrche">
    <w:name w:val="HB Nenner (Brüche)"/>
    <w:basedOn w:val="HBZhlerBrche"/>
    <w:uiPriority w:val="99"/>
    <w:rsid w:val="001E5FFE"/>
    <w:pPr>
      <w:pBdr>
        <w:top w:val="single" w:sz="4" w:space="5" w:color="auto"/>
      </w:pBdr>
    </w:pPr>
  </w:style>
  <w:style w:type="character" w:customStyle="1" w:styleId="HB1Lfw">
    <w:name w:val="HB 1 Lfw"/>
    <w:uiPriority w:val="99"/>
    <w:rsid w:val="001E5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E71B2946.dotm</Template>
  <TotalTime>0</TotalTime>
  <Pages>1</Pages>
  <Words>162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Kompetenzen überprüfen: Beobachtungsbogen</vt:lpstr>
    </vt:vector>
  </TitlesOfParts>
  <Manager/>
  <Company>Lehrmittelverlag Zürich</Company>
  <LinksUpToDate>false</LinksUpToDate>
  <CharactersWithSpaces>1182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Kompetenzen überprüfen: Beobachtungsbogen</dc:title>
  <dc:subject>Mathematik 5 Primarstufe</dc:subject>
  <dc:creator>Giovanni Cocchiarella</dc:creator>
  <cp:keywords/>
  <dc:description/>
  <cp:lastModifiedBy>Giovanni Cocchiarella</cp:lastModifiedBy>
  <cp:revision>2</cp:revision>
  <dcterms:created xsi:type="dcterms:W3CDTF">2015-03-04T16:40:00Z</dcterms:created>
  <dcterms:modified xsi:type="dcterms:W3CDTF">2015-03-04T16:40:00Z</dcterms:modified>
  <cp:category/>
</cp:coreProperties>
</file>