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88325C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Wertetabellen</w:t>
            </w:r>
          </w:p>
          <w:p w:rsidR="00A12559" w:rsidRDefault="00A12559" w:rsidP="00A12559">
            <w:pPr>
              <w:pStyle w:val="GS"/>
            </w:pPr>
            <w:r>
              <w:t>Die Schülerinnen und Schüler stellen funktionale Zusammenhänge in Wertetabellen dar.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Wertepaare in einer Wertetabelle eintragen</w:t>
            </w:r>
          </w:p>
          <w:p w:rsidR="00A12559" w:rsidRDefault="00A12559" w:rsidP="00A12559">
            <w:pPr>
              <w:pStyle w:val="GS"/>
            </w:pPr>
            <w:r>
              <w:t xml:space="preserve">Wertepaare zu einem vorgegebenen funktionalen </w:t>
            </w:r>
            <w:r w:rsidR="00D00B83">
              <w:br/>
            </w:r>
            <w:r>
              <w:t>Zusammenhan</w:t>
            </w:r>
            <w:r w:rsidR="00D00B83">
              <w:t>g</w:t>
            </w:r>
            <w:r w:rsidR="0019273B">
              <w:t xml:space="preserve"> in einer Tabelle eintragen </w:t>
            </w:r>
            <w:r w:rsidR="00395721">
              <w:br/>
            </w:r>
            <w:r w:rsidR="0019273B">
              <w:t>(z</w:t>
            </w:r>
            <w:r w:rsidR="00395721">
              <w:t xml:space="preserve">. B. </w:t>
            </w:r>
            <w:r>
              <w:t>Seitenlänge und Fläche von Quadraten).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A1255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Zusammenhänge beschreiben</w:t>
            </w:r>
          </w:p>
          <w:p w:rsidR="00A12559" w:rsidRDefault="00A12559" w:rsidP="00A12559">
            <w:pPr>
              <w:pStyle w:val="GS"/>
            </w:pPr>
            <w:r>
              <w:t>In einer vorgegebenen Wertetabelle Zusammenhänge zwischen den Werten beschreiben.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Pro Portion</w:t>
            </w:r>
          </w:p>
          <w:p w:rsidR="00A12559" w:rsidRDefault="00A12559" w:rsidP="00A12559">
            <w:pPr>
              <w:pStyle w:val="GS"/>
            </w:pPr>
            <w:r>
              <w:t>Die Schülerinnen und Schüler stellen proportionale Zusammenhänge in Wertetabellen dar.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 xml:space="preserve">Von einer Portion auf mehrere Portionen </w:t>
            </w:r>
            <w:proofErr w:type="spellStart"/>
            <w:r>
              <w:t>schliessen</w:t>
            </w:r>
            <w:proofErr w:type="spellEnd"/>
          </w:p>
          <w:p w:rsidR="00A12559" w:rsidRDefault="00A12559" w:rsidP="00A12559">
            <w:pPr>
              <w:pStyle w:val="GS"/>
            </w:pPr>
            <w:r>
              <w:t xml:space="preserve">Vom Preis für eine Portion auf den Preis für mehrere </w:t>
            </w:r>
            <w:r w:rsidR="0092246D">
              <w:br/>
            </w:r>
            <w:r>
              <w:t>Porti</w:t>
            </w:r>
            <w:r w:rsidR="00D00B83">
              <w:t xml:space="preserve">onen </w:t>
            </w:r>
            <w:proofErr w:type="spellStart"/>
            <w:r>
              <w:t>schliessen</w:t>
            </w:r>
            <w:proofErr w:type="spellEnd"/>
            <w:r>
              <w:t>. Den proportionalen Zusammenhang in einer Wertetabelle darstellen.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A1255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 xml:space="preserve">Von mehreren Portionen auf eine Portion </w:t>
            </w:r>
            <w:proofErr w:type="spellStart"/>
            <w:r>
              <w:t>schliessen</w:t>
            </w:r>
            <w:proofErr w:type="spellEnd"/>
          </w:p>
          <w:p w:rsidR="00A12559" w:rsidRDefault="00A12559" w:rsidP="00A12559">
            <w:pPr>
              <w:pStyle w:val="GS"/>
            </w:pPr>
            <w:r>
              <w:t xml:space="preserve">Vom Preis für mehrere Portionen schrittweise auf den Preis für eine Portion </w:t>
            </w:r>
            <w:proofErr w:type="spellStart"/>
            <w:r>
              <w:t>schliessen</w:t>
            </w:r>
            <w:proofErr w:type="spellEnd"/>
            <w:r>
              <w:t xml:space="preserve">. Den proportionalen </w:t>
            </w:r>
            <w:r w:rsidR="0092246D">
              <w:br/>
            </w:r>
            <w:r>
              <w:t>Zusammenhang in einer Wertetabelle darstellen.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Proportional</w:t>
            </w:r>
          </w:p>
          <w:p w:rsidR="00A12559" w:rsidRDefault="00A12559" w:rsidP="00A12559">
            <w:pPr>
              <w:pStyle w:val="GS"/>
            </w:pPr>
            <w:r>
              <w:t>Die Schülerinnen und Schüler erforschen und beschreiben proportionale Zusammenhänge.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Wertepaare ergänzen</w:t>
            </w:r>
          </w:p>
          <w:p w:rsidR="00A12559" w:rsidRDefault="00A12559" w:rsidP="00A12559">
            <w:pPr>
              <w:pStyle w:val="GS"/>
            </w:pPr>
            <w:r>
              <w:t>Zu einer Wertetabelle mit einem vorgegebenen Wertepaar weitere Wertepaare bestimmen und diese in die Wertetabelle eintragen.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Default="00A12559" w:rsidP="00A12559">
            <w:pPr>
              <w:pStyle w:val="GSbold"/>
            </w:pPr>
            <w:r>
              <w:t>Behauptungen beurteilen und Aussagen formulieren</w:t>
            </w:r>
          </w:p>
          <w:p w:rsidR="00A12559" w:rsidRDefault="00A12559" w:rsidP="00A12559">
            <w:pPr>
              <w:pStyle w:val="GS"/>
            </w:pPr>
            <w:r>
              <w:t>Behauptungen zu proportionalen und nicht proportionalen Zusammenhängen beurteilen.</w:t>
            </w:r>
          </w:p>
          <w:p w:rsidR="00A12559" w:rsidRDefault="00A12559" w:rsidP="00A12559">
            <w:pPr>
              <w:pStyle w:val="GS"/>
            </w:pPr>
          </w:p>
          <w:p w:rsidR="00A12559" w:rsidRDefault="00A12559" w:rsidP="00A12559">
            <w:pPr>
              <w:pStyle w:val="GS"/>
            </w:pPr>
            <w:r>
              <w:t xml:space="preserve">Aussagen zu proportionalen Zusammenhängen </w:t>
            </w:r>
            <w:proofErr w:type="spellStart"/>
            <w:r>
              <w:t>for</w:t>
            </w:r>
            <w:bookmarkStart w:id="0" w:name="_GoBack"/>
            <w:bookmarkEnd w:id="0"/>
            <w:r>
              <w:t>mu</w:t>
            </w:r>
            <w:proofErr w:type="spellEnd"/>
            <w:r w:rsidR="0092246D">
              <w:t>-</w:t>
            </w:r>
            <w:r w:rsidR="0092246D">
              <w:br/>
            </w:r>
            <w:proofErr w:type="spellStart"/>
            <w:r>
              <w:t>lieren</w:t>
            </w:r>
            <w:proofErr w:type="spellEnd"/>
            <w:r>
              <w:t>.</w:t>
            </w:r>
          </w:p>
          <w:p w:rsidR="0027764C" w:rsidRDefault="0027764C" w:rsidP="00A12559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10" w:rsidRDefault="008F1510">
      <w:r>
        <w:separator/>
      </w:r>
    </w:p>
  </w:endnote>
  <w:endnote w:type="continuationSeparator" w:id="0">
    <w:p w:rsidR="008F1510" w:rsidRDefault="008F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500FD1">
      <w:rPr>
        <w:rFonts w:cs="Arial"/>
        <w:b/>
        <w:bCs/>
        <w:sz w:val="16"/>
        <w:szCs w:val="16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10" w:rsidRDefault="008F1510">
      <w:r>
        <w:separator/>
      </w:r>
    </w:p>
  </w:footnote>
  <w:footnote w:type="continuationSeparator" w:id="0">
    <w:p w:rsidR="008F1510" w:rsidRDefault="008F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11BD8"/>
    <w:rsid w:val="00157C14"/>
    <w:rsid w:val="00172BA8"/>
    <w:rsid w:val="0019273B"/>
    <w:rsid w:val="001A0072"/>
    <w:rsid w:val="001A217D"/>
    <w:rsid w:val="001B0CEF"/>
    <w:rsid w:val="001C2E91"/>
    <w:rsid w:val="001D1216"/>
    <w:rsid w:val="001D795F"/>
    <w:rsid w:val="001E18F7"/>
    <w:rsid w:val="00233D8C"/>
    <w:rsid w:val="00236C13"/>
    <w:rsid w:val="00240994"/>
    <w:rsid w:val="00266B13"/>
    <w:rsid w:val="002670C6"/>
    <w:rsid w:val="0027764C"/>
    <w:rsid w:val="00295366"/>
    <w:rsid w:val="002A79F7"/>
    <w:rsid w:val="002B5DB8"/>
    <w:rsid w:val="002C3E93"/>
    <w:rsid w:val="00302187"/>
    <w:rsid w:val="00321C4A"/>
    <w:rsid w:val="0034700A"/>
    <w:rsid w:val="00367BBE"/>
    <w:rsid w:val="00385EBC"/>
    <w:rsid w:val="00387CE2"/>
    <w:rsid w:val="00392790"/>
    <w:rsid w:val="00395721"/>
    <w:rsid w:val="003C0EE6"/>
    <w:rsid w:val="003F19C3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B1185"/>
    <w:rsid w:val="004E2227"/>
    <w:rsid w:val="00500FD1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6CF7"/>
    <w:rsid w:val="006D79E3"/>
    <w:rsid w:val="0071601D"/>
    <w:rsid w:val="00723268"/>
    <w:rsid w:val="00756AD0"/>
    <w:rsid w:val="0078317A"/>
    <w:rsid w:val="00792B02"/>
    <w:rsid w:val="007C4338"/>
    <w:rsid w:val="007E1616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1510"/>
    <w:rsid w:val="008F4414"/>
    <w:rsid w:val="0090405A"/>
    <w:rsid w:val="0091799B"/>
    <w:rsid w:val="0092246D"/>
    <w:rsid w:val="00922797"/>
    <w:rsid w:val="00933681"/>
    <w:rsid w:val="009600FC"/>
    <w:rsid w:val="00971DCF"/>
    <w:rsid w:val="0097491A"/>
    <w:rsid w:val="00984352"/>
    <w:rsid w:val="009B1CB2"/>
    <w:rsid w:val="009C478E"/>
    <w:rsid w:val="009E64BB"/>
    <w:rsid w:val="009F4F15"/>
    <w:rsid w:val="00A12559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202BF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00B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15717"/>
    <w:rsid w:val="00F52030"/>
    <w:rsid w:val="00F537BD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D6D585A-46DF-43F0-BA3B-0A08E91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C3687E0B.dotm</Template>
  <TotalTime>0</TotalTime>
  <Pages>1</Pages>
  <Words>163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2015-03-04T16:57:00Z</dcterms:created>
  <dcterms:modified xsi:type="dcterms:W3CDTF">2015-03-05T08:26:00Z</dcterms:modified>
  <cp:category/>
</cp:coreProperties>
</file>