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2BA8" w:rsidRDefault="00172BA8" w:rsidP="00172BA8">
      <w:pPr>
        <w:widowControl w:val="0"/>
        <w:autoSpaceDE w:val="0"/>
        <w:autoSpaceDN w:val="0"/>
        <w:adjustRightInd w:val="0"/>
        <w:spacing w:line="220" w:lineRule="atLeast"/>
        <w:ind w:right="-1112"/>
        <w:rPr>
          <w:rFonts w:ascii="Frutiger 45 Light" w:hAnsi="Frutiger 45 Light" w:cs="Frutiger 45 Light"/>
          <w:spacing w:val="2"/>
          <w:kern w:val="1"/>
          <w:szCs w:val="18"/>
          <w:lang w:val="de-DE" w:eastAsia="de-DE"/>
        </w:rPr>
      </w:pPr>
    </w:p>
    <w:tbl>
      <w:tblPr>
        <w:tblW w:w="14425" w:type="dxa"/>
        <w:tblBorders>
          <w:top w:val="nil"/>
          <w:left w:val="nil"/>
          <w:right w:val="nil"/>
        </w:tblBorders>
        <w:tblLayout w:type="fixed"/>
        <w:tblCellMar>
          <w:top w:w="57" w:type="dxa"/>
        </w:tblCellMar>
        <w:tblLook w:val="0000" w:firstRow="0" w:lastRow="0" w:firstColumn="0" w:lastColumn="0" w:noHBand="0" w:noVBand="0"/>
      </w:tblPr>
      <w:tblGrid>
        <w:gridCol w:w="3877"/>
        <w:gridCol w:w="4847"/>
        <w:gridCol w:w="5701"/>
      </w:tblGrid>
      <w:tr w:rsidR="0046026E" w:rsidTr="009F4F15">
        <w:trPr>
          <w:trHeight w:val="284"/>
        </w:trPr>
        <w:tc>
          <w:tcPr>
            <w:tcW w:w="38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/>
            <w:tcMar>
              <w:top w:w="113" w:type="nil"/>
              <w:left w:w="113" w:type="nil"/>
              <w:bottom w:w="113" w:type="nil"/>
              <w:right w:w="113" w:type="nil"/>
            </w:tcMar>
            <w:vAlign w:val="center"/>
          </w:tcPr>
          <w:p w:rsidR="00440E7D" w:rsidRPr="00792B02" w:rsidRDefault="00440E7D" w:rsidP="00471739">
            <w:pPr>
              <w:pStyle w:val="Tabellenkopf"/>
            </w:pPr>
            <w:r w:rsidRPr="00792B02">
              <w:t>Themen und Kompetenzen</w:t>
            </w:r>
          </w:p>
        </w:tc>
        <w:tc>
          <w:tcPr>
            <w:tcW w:w="48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/>
            <w:tcMar>
              <w:top w:w="113" w:type="nil"/>
              <w:left w:w="113" w:type="nil"/>
              <w:bottom w:w="113" w:type="nil"/>
              <w:right w:w="113" w:type="nil"/>
            </w:tcMar>
            <w:vAlign w:val="center"/>
          </w:tcPr>
          <w:p w:rsidR="00440E7D" w:rsidRPr="00792B02" w:rsidRDefault="00440E7D" w:rsidP="00471739">
            <w:pPr>
              <w:pStyle w:val="Tabellenkopf"/>
            </w:pPr>
            <w:r w:rsidRPr="00792B02">
              <w:t>Aufgabenbeispiele</w:t>
            </w:r>
          </w:p>
        </w:tc>
        <w:tc>
          <w:tcPr>
            <w:tcW w:w="5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/>
            <w:tcMar>
              <w:top w:w="113" w:type="nil"/>
              <w:left w:w="113" w:type="nil"/>
              <w:bottom w:w="113" w:type="nil"/>
              <w:right w:w="113" w:type="nil"/>
            </w:tcMar>
            <w:vAlign w:val="center"/>
          </w:tcPr>
          <w:p w:rsidR="00440E7D" w:rsidRPr="00792B02" w:rsidRDefault="00440E7D" w:rsidP="00471739">
            <w:pPr>
              <w:pStyle w:val="Tabellenkopf"/>
            </w:pPr>
            <w:r w:rsidRPr="00792B02">
              <w:t>Beobachtungen, Beurteilungen, Bemerkungen</w:t>
            </w:r>
          </w:p>
        </w:tc>
      </w:tr>
      <w:tr w:rsidR="0085238F" w:rsidRPr="00172BA8" w:rsidTr="009F4F15">
        <w:tblPrEx>
          <w:tblBorders>
            <w:top w:val="none" w:sz="0" w:space="0" w:color="auto"/>
          </w:tblBorders>
        </w:tblPrEx>
        <w:tc>
          <w:tcPr>
            <w:tcW w:w="3877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13" w:type="nil"/>
              <w:left w:w="113" w:type="nil"/>
              <w:bottom w:w="113" w:type="nil"/>
              <w:right w:w="113" w:type="nil"/>
            </w:tcMar>
          </w:tcPr>
          <w:p w:rsidR="0085238F" w:rsidRDefault="0085238F" w:rsidP="0085238F">
            <w:pPr>
              <w:pStyle w:val="GSbold"/>
            </w:pPr>
            <w:r>
              <w:t>Dezimalzahlen ordnen</w:t>
            </w:r>
          </w:p>
          <w:p w:rsidR="0085238F" w:rsidRDefault="0085238F" w:rsidP="0085238F">
            <w:pPr>
              <w:pStyle w:val="GS"/>
            </w:pPr>
            <w:r>
              <w:t>Die Schülerinnen und Schüler bestimme</w:t>
            </w:r>
            <w:r w:rsidR="00415933">
              <w:t xml:space="preserve">n Positionen von Dezimalzahlen </w:t>
            </w:r>
            <w:r>
              <w:t>auf dem Zahlenstrahl und zählen in Schritten. Sie vergleichen und ordnen Dezimalzahlen.</w:t>
            </w:r>
          </w:p>
        </w:tc>
        <w:tc>
          <w:tcPr>
            <w:tcW w:w="48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13" w:type="nil"/>
              <w:left w:w="113" w:type="nil"/>
              <w:bottom w:w="113" w:type="nil"/>
              <w:right w:w="113" w:type="nil"/>
            </w:tcMar>
          </w:tcPr>
          <w:p w:rsidR="0085238F" w:rsidRPr="00172BA8" w:rsidRDefault="0085238F" w:rsidP="008F4414">
            <w:pPr>
              <w:pStyle w:val="GSbold"/>
            </w:pPr>
            <w:r>
              <w:t>Zahlen vergleichen und ordnen</w:t>
            </w:r>
          </w:p>
          <w:p w:rsidR="0085238F" w:rsidRDefault="0085238F" w:rsidP="008F4414">
            <w:pPr>
              <w:pStyle w:val="GS"/>
            </w:pPr>
            <w:r>
              <w:t xml:space="preserve">Von zwei vorgegebenen Dezimalzahlen die </w:t>
            </w:r>
            <w:proofErr w:type="spellStart"/>
            <w:r>
              <w:t>grössere</w:t>
            </w:r>
            <w:proofErr w:type="spellEnd"/>
            <w:r>
              <w:t xml:space="preserve"> bestimmen. Die Entscheidung begründen.</w:t>
            </w:r>
          </w:p>
          <w:p w:rsidR="0085238F" w:rsidRPr="00172BA8" w:rsidRDefault="0085238F" w:rsidP="00172BA8">
            <w:pPr>
              <w:pStyle w:val="GS"/>
            </w:pPr>
            <w:r>
              <w:t xml:space="preserve">Dezimalzahlen der </w:t>
            </w:r>
            <w:proofErr w:type="spellStart"/>
            <w:r>
              <w:t>Grösse</w:t>
            </w:r>
            <w:proofErr w:type="spellEnd"/>
            <w:r>
              <w:t xml:space="preserve"> nach ordnen.</w:t>
            </w:r>
          </w:p>
        </w:tc>
        <w:tc>
          <w:tcPr>
            <w:tcW w:w="5701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13" w:type="nil"/>
              <w:left w:w="113" w:type="nil"/>
              <w:bottom w:w="113" w:type="nil"/>
              <w:right w:w="113" w:type="nil"/>
            </w:tcMar>
          </w:tcPr>
          <w:p w:rsidR="0085238F" w:rsidRPr="00172BA8" w:rsidRDefault="0085238F" w:rsidP="00172BA8">
            <w:pPr>
              <w:pStyle w:val="GS"/>
            </w:pPr>
          </w:p>
        </w:tc>
      </w:tr>
      <w:tr w:rsidR="0085238F" w:rsidRPr="00172BA8" w:rsidTr="009F4F15">
        <w:tblPrEx>
          <w:tblBorders>
            <w:top w:val="none" w:sz="0" w:space="0" w:color="auto"/>
          </w:tblBorders>
        </w:tblPrEx>
        <w:tc>
          <w:tcPr>
            <w:tcW w:w="3877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13" w:type="nil"/>
              <w:left w:w="113" w:type="nil"/>
              <w:bottom w:w="113" w:type="nil"/>
              <w:right w:w="113" w:type="nil"/>
            </w:tcMar>
          </w:tcPr>
          <w:p w:rsidR="0085238F" w:rsidRPr="00172BA8" w:rsidRDefault="0085238F" w:rsidP="0085238F">
            <w:pPr>
              <w:pStyle w:val="GS"/>
            </w:pPr>
          </w:p>
        </w:tc>
        <w:tc>
          <w:tcPr>
            <w:tcW w:w="48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13" w:type="nil"/>
              <w:left w:w="113" w:type="nil"/>
              <w:bottom w:w="113" w:type="nil"/>
              <w:right w:w="113" w:type="nil"/>
            </w:tcMar>
          </w:tcPr>
          <w:p w:rsidR="0085238F" w:rsidRDefault="0085238F" w:rsidP="008F4414">
            <w:pPr>
              <w:pStyle w:val="GSbold"/>
            </w:pPr>
            <w:r>
              <w:t>Zahlen-Nachbarn finden</w:t>
            </w:r>
          </w:p>
          <w:p w:rsidR="0085238F" w:rsidRPr="00172BA8" w:rsidRDefault="0085238F" w:rsidP="008F4414">
            <w:pPr>
              <w:pStyle w:val="GS"/>
            </w:pPr>
            <w:r>
              <w:t xml:space="preserve">Zu einer </w:t>
            </w:r>
            <w:r w:rsidRPr="008F4414">
              <w:t>vorgegebenen Zahl die Nachbar-Einer, -Zehntel, -Hundertstel oder -Tausendstel</w:t>
            </w:r>
            <w:r>
              <w:t xml:space="preserve"> bestimmen.</w:t>
            </w:r>
          </w:p>
        </w:tc>
        <w:tc>
          <w:tcPr>
            <w:tcW w:w="5701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13" w:type="nil"/>
              <w:left w:w="113" w:type="nil"/>
              <w:bottom w:w="113" w:type="nil"/>
              <w:right w:w="113" w:type="nil"/>
            </w:tcMar>
          </w:tcPr>
          <w:p w:rsidR="0085238F" w:rsidRPr="00172BA8" w:rsidRDefault="0085238F" w:rsidP="00172BA8">
            <w:pPr>
              <w:pStyle w:val="GS"/>
            </w:pPr>
          </w:p>
        </w:tc>
      </w:tr>
      <w:tr w:rsidR="0085238F" w:rsidRPr="00172BA8" w:rsidTr="009F4F15">
        <w:tblPrEx>
          <w:tblBorders>
            <w:top w:val="none" w:sz="0" w:space="0" w:color="auto"/>
          </w:tblBorders>
        </w:tblPrEx>
        <w:tc>
          <w:tcPr>
            <w:tcW w:w="3877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13" w:type="nil"/>
              <w:left w:w="113" w:type="nil"/>
              <w:bottom w:w="113" w:type="nil"/>
              <w:right w:w="113" w:type="nil"/>
            </w:tcMar>
          </w:tcPr>
          <w:p w:rsidR="0085238F" w:rsidRDefault="0085238F" w:rsidP="0085238F">
            <w:pPr>
              <w:pStyle w:val="GSbold"/>
            </w:pPr>
            <w:r>
              <w:t>Brüche ordnen</w:t>
            </w:r>
          </w:p>
          <w:p w:rsidR="0085238F" w:rsidRDefault="0085238F" w:rsidP="0085238F">
            <w:pPr>
              <w:pStyle w:val="GS"/>
            </w:pPr>
            <w:r>
              <w:t>D</w:t>
            </w:r>
            <w:r w:rsidR="00415933">
              <w:t>ie Schülerinnen und Schüler ver</w:t>
            </w:r>
            <w:r>
              <w:t>gleichen und ordnen Brüche.</w:t>
            </w:r>
          </w:p>
        </w:tc>
        <w:tc>
          <w:tcPr>
            <w:tcW w:w="48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13" w:type="nil"/>
              <w:left w:w="113" w:type="nil"/>
              <w:bottom w:w="113" w:type="nil"/>
              <w:right w:w="113" w:type="nil"/>
            </w:tcMar>
          </w:tcPr>
          <w:p w:rsidR="0085238F" w:rsidRDefault="0085238F" w:rsidP="009F4F15">
            <w:pPr>
              <w:pStyle w:val="GSbold"/>
            </w:pPr>
            <w:r>
              <w:t>Brüche vergleichen</w:t>
            </w:r>
          </w:p>
          <w:p w:rsidR="0085238F" w:rsidRDefault="0085238F" w:rsidP="009F4F15">
            <w:pPr>
              <w:pStyle w:val="GS"/>
            </w:pPr>
            <w:r>
              <w:t xml:space="preserve">Von zwei vorgegebenen Brüchen den </w:t>
            </w:r>
            <w:proofErr w:type="spellStart"/>
            <w:r>
              <w:t>grösseren</w:t>
            </w:r>
            <w:proofErr w:type="spellEnd"/>
            <w:r>
              <w:t xml:space="preserve"> </w:t>
            </w:r>
            <w:r>
              <w:br/>
              <w:t xml:space="preserve">bestimmen. </w:t>
            </w:r>
            <w:r>
              <w:br/>
              <w:t>Die Entscheidung begründen.</w:t>
            </w:r>
          </w:p>
        </w:tc>
        <w:tc>
          <w:tcPr>
            <w:tcW w:w="5701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13" w:type="nil"/>
              <w:left w:w="113" w:type="nil"/>
              <w:bottom w:w="113" w:type="nil"/>
              <w:right w:w="113" w:type="nil"/>
            </w:tcMar>
          </w:tcPr>
          <w:p w:rsidR="0085238F" w:rsidRPr="00172BA8" w:rsidRDefault="0085238F" w:rsidP="00172BA8">
            <w:pPr>
              <w:pStyle w:val="GS"/>
            </w:pPr>
          </w:p>
        </w:tc>
      </w:tr>
      <w:tr w:rsidR="0085238F" w:rsidRPr="00172BA8" w:rsidTr="009F4F15">
        <w:tblPrEx>
          <w:tblBorders>
            <w:top w:val="none" w:sz="0" w:space="0" w:color="auto"/>
          </w:tblBorders>
        </w:tblPrEx>
        <w:tc>
          <w:tcPr>
            <w:tcW w:w="3877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13" w:type="nil"/>
              <w:left w:w="113" w:type="nil"/>
              <w:bottom w:w="113" w:type="nil"/>
              <w:right w:w="113" w:type="nil"/>
            </w:tcMar>
          </w:tcPr>
          <w:p w:rsidR="0085238F" w:rsidRPr="00172BA8" w:rsidRDefault="0085238F" w:rsidP="0085238F">
            <w:pPr>
              <w:pStyle w:val="GS"/>
            </w:pPr>
          </w:p>
        </w:tc>
        <w:tc>
          <w:tcPr>
            <w:tcW w:w="48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13" w:type="nil"/>
              <w:left w:w="113" w:type="nil"/>
              <w:bottom w:w="113" w:type="nil"/>
              <w:right w:w="113" w:type="nil"/>
            </w:tcMar>
          </w:tcPr>
          <w:p w:rsidR="0085238F" w:rsidRDefault="0085238F" w:rsidP="009F4F15">
            <w:pPr>
              <w:pStyle w:val="GSbold"/>
            </w:pPr>
            <w:r>
              <w:t>Brüche und Dezimalzahlen ordnen</w:t>
            </w:r>
          </w:p>
          <w:p w:rsidR="0085238F" w:rsidRDefault="0085238F" w:rsidP="009F4F15">
            <w:pPr>
              <w:pStyle w:val="GS"/>
            </w:pPr>
            <w:r>
              <w:t xml:space="preserve">Brüche und Dezimalzahlen auf einem Rechenstrich </w:t>
            </w:r>
            <w:r>
              <w:br/>
              <w:t>ordnen.</w:t>
            </w:r>
          </w:p>
        </w:tc>
        <w:tc>
          <w:tcPr>
            <w:tcW w:w="5701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13" w:type="nil"/>
              <w:left w:w="113" w:type="nil"/>
              <w:bottom w:w="113" w:type="nil"/>
              <w:right w:w="113" w:type="nil"/>
            </w:tcMar>
          </w:tcPr>
          <w:p w:rsidR="0085238F" w:rsidRPr="00172BA8" w:rsidRDefault="0085238F" w:rsidP="00172BA8">
            <w:pPr>
              <w:pStyle w:val="GS"/>
            </w:pPr>
          </w:p>
        </w:tc>
      </w:tr>
      <w:tr w:rsidR="0085238F" w:rsidRPr="00172BA8" w:rsidTr="009F4F15">
        <w:tblPrEx>
          <w:tblBorders>
            <w:top w:val="none" w:sz="0" w:space="0" w:color="auto"/>
          </w:tblBorders>
        </w:tblPrEx>
        <w:tc>
          <w:tcPr>
            <w:tcW w:w="3877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13" w:type="nil"/>
              <w:left w:w="113" w:type="nil"/>
              <w:bottom w:w="113" w:type="nil"/>
              <w:right w:w="113" w:type="nil"/>
            </w:tcMar>
          </w:tcPr>
          <w:p w:rsidR="0085238F" w:rsidRDefault="0085238F" w:rsidP="0085238F">
            <w:pPr>
              <w:pStyle w:val="GSbold"/>
            </w:pPr>
            <w:r>
              <w:t>Brüche und Rechnungen</w:t>
            </w:r>
          </w:p>
          <w:p w:rsidR="0085238F" w:rsidRDefault="0085238F" w:rsidP="0085238F">
            <w:pPr>
              <w:pStyle w:val="GS"/>
            </w:pPr>
            <w:r>
              <w:t>Die Schülerinnen und Schüler stellen Rechnungen mit Brüchen anhand von Mo</w:t>
            </w:r>
            <w:r w:rsidR="00415933">
              <w:t xml:space="preserve">dellen dar. Sie erforschen den </w:t>
            </w:r>
            <w:r>
              <w:t>Zusammenhang zwischen Bruch und Division.</w:t>
            </w:r>
          </w:p>
        </w:tc>
        <w:tc>
          <w:tcPr>
            <w:tcW w:w="48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13" w:type="nil"/>
              <w:left w:w="113" w:type="nil"/>
              <w:bottom w:w="113" w:type="nil"/>
              <w:right w:w="113" w:type="nil"/>
            </w:tcMar>
          </w:tcPr>
          <w:p w:rsidR="0085238F" w:rsidRDefault="0085238F" w:rsidP="009F4F15">
            <w:pPr>
              <w:pStyle w:val="GSbold"/>
            </w:pPr>
            <w:r>
              <w:t>Rechnungen mit Brüchen darstellen</w:t>
            </w:r>
          </w:p>
          <w:p w:rsidR="0085238F" w:rsidRDefault="0085238F" w:rsidP="009F4F15">
            <w:pPr>
              <w:pStyle w:val="GS"/>
            </w:pPr>
            <w:r>
              <w:t>Eine Rechnung, die Brüche enthält, mit einem Modell darstellen und das Resultat bestimmen.</w:t>
            </w:r>
          </w:p>
        </w:tc>
        <w:tc>
          <w:tcPr>
            <w:tcW w:w="5701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13" w:type="nil"/>
              <w:left w:w="113" w:type="nil"/>
              <w:bottom w:w="113" w:type="nil"/>
              <w:right w:w="113" w:type="nil"/>
            </w:tcMar>
          </w:tcPr>
          <w:p w:rsidR="0085238F" w:rsidRPr="00172BA8" w:rsidRDefault="0085238F" w:rsidP="00172BA8">
            <w:pPr>
              <w:pStyle w:val="GS"/>
            </w:pPr>
          </w:p>
        </w:tc>
      </w:tr>
      <w:tr w:rsidR="0085238F" w:rsidRPr="00172BA8" w:rsidTr="009F4F15">
        <w:tblPrEx>
          <w:tblBorders>
            <w:top w:val="none" w:sz="0" w:space="0" w:color="auto"/>
          </w:tblBorders>
        </w:tblPrEx>
        <w:tc>
          <w:tcPr>
            <w:tcW w:w="3877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13" w:type="nil"/>
              <w:left w:w="113" w:type="nil"/>
              <w:bottom w:w="113" w:type="nil"/>
              <w:right w:w="113" w:type="nil"/>
            </w:tcMar>
          </w:tcPr>
          <w:p w:rsidR="0085238F" w:rsidRPr="00172BA8" w:rsidRDefault="0085238F" w:rsidP="0085238F">
            <w:pPr>
              <w:pStyle w:val="GS"/>
            </w:pPr>
          </w:p>
        </w:tc>
        <w:tc>
          <w:tcPr>
            <w:tcW w:w="48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13" w:type="nil"/>
              <w:left w:w="113" w:type="nil"/>
              <w:bottom w:w="113" w:type="nil"/>
              <w:right w:w="113" w:type="nil"/>
            </w:tcMar>
          </w:tcPr>
          <w:p w:rsidR="0085238F" w:rsidRDefault="0085238F" w:rsidP="009F4F15">
            <w:pPr>
              <w:pStyle w:val="GSbold"/>
            </w:pPr>
            <w:r>
              <w:t>Zusammenhang Division und Bruch erkennen</w:t>
            </w:r>
          </w:p>
          <w:p w:rsidR="0085238F" w:rsidRDefault="0085238F" w:rsidP="00BB3696">
            <w:pPr>
              <w:pStyle w:val="GS"/>
            </w:pPr>
            <w:r>
              <w:t xml:space="preserve">Eine Division (z. B. </w:t>
            </w:r>
            <w:proofErr w:type="gramStart"/>
            <w:r>
              <w:t>3 :</w:t>
            </w:r>
            <w:proofErr w:type="gramEnd"/>
            <w:r>
              <w:t xml:space="preserve"> 4) mit einem Modell darstellen. Das Resultat als Bruch notieren.</w:t>
            </w:r>
          </w:p>
          <w:p w:rsidR="0085238F" w:rsidRDefault="0085238F" w:rsidP="009F4F15">
            <w:pPr>
              <w:pStyle w:val="GS"/>
            </w:pPr>
            <w:r>
              <w:t xml:space="preserve">Den Zusammenhang zwischen Bruch und Division </w:t>
            </w:r>
            <w:r>
              <w:br/>
              <w:t>beschreiben.</w:t>
            </w:r>
          </w:p>
        </w:tc>
        <w:tc>
          <w:tcPr>
            <w:tcW w:w="5701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13" w:type="nil"/>
              <w:left w:w="113" w:type="nil"/>
              <w:bottom w:w="113" w:type="nil"/>
              <w:right w:w="113" w:type="nil"/>
            </w:tcMar>
          </w:tcPr>
          <w:p w:rsidR="0085238F" w:rsidRPr="00172BA8" w:rsidRDefault="0085238F" w:rsidP="00172BA8">
            <w:pPr>
              <w:pStyle w:val="GS"/>
            </w:pPr>
          </w:p>
        </w:tc>
      </w:tr>
      <w:tr w:rsidR="0085238F" w:rsidRPr="00172BA8" w:rsidTr="009F4F15">
        <w:tblPrEx>
          <w:tblBorders>
            <w:top w:val="none" w:sz="0" w:space="0" w:color="auto"/>
          </w:tblBorders>
        </w:tblPrEx>
        <w:tc>
          <w:tcPr>
            <w:tcW w:w="3877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13" w:type="nil"/>
              <w:left w:w="113" w:type="nil"/>
              <w:bottom w:w="113" w:type="nil"/>
              <w:right w:w="113" w:type="nil"/>
            </w:tcMar>
          </w:tcPr>
          <w:p w:rsidR="0085238F" w:rsidRDefault="0085238F" w:rsidP="0085238F">
            <w:pPr>
              <w:pStyle w:val="GSbold"/>
            </w:pPr>
            <w:r>
              <w:t>Runden</w:t>
            </w:r>
          </w:p>
          <w:p w:rsidR="0085238F" w:rsidRDefault="0085238F" w:rsidP="0085238F">
            <w:pPr>
              <w:pStyle w:val="GS"/>
            </w:pPr>
            <w:r>
              <w:t xml:space="preserve">Die Schülerinnen und Schüler runden Zahlen und </w:t>
            </w:r>
            <w:proofErr w:type="spellStart"/>
            <w:r>
              <w:t>Grössenangaben</w:t>
            </w:r>
            <w:proofErr w:type="spellEnd"/>
            <w:r>
              <w:t>.</w:t>
            </w:r>
          </w:p>
        </w:tc>
        <w:tc>
          <w:tcPr>
            <w:tcW w:w="48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13" w:type="nil"/>
              <w:left w:w="113" w:type="nil"/>
              <w:bottom w:w="113" w:type="nil"/>
              <w:right w:w="113" w:type="nil"/>
            </w:tcMar>
          </w:tcPr>
          <w:p w:rsidR="0085238F" w:rsidRDefault="0085238F" w:rsidP="009F4F15">
            <w:pPr>
              <w:pStyle w:val="GSbold"/>
            </w:pPr>
            <w:r>
              <w:t>Zahlen runden</w:t>
            </w:r>
          </w:p>
          <w:p w:rsidR="0085238F" w:rsidRDefault="0085238F" w:rsidP="00BB3696">
            <w:pPr>
              <w:pStyle w:val="GS"/>
            </w:pPr>
            <w:r>
              <w:t>Eine ganze Zahl auf Zehner, Hunderter, Tausender oder Zehntausender runden.</w:t>
            </w:r>
          </w:p>
          <w:p w:rsidR="0085238F" w:rsidRDefault="0085238F" w:rsidP="009F4F15">
            <w:pPr>
              <w:pStyle w:val="GS"/>
            </w:pPr>
            <w:r>
              <w:t xml:space="preserve">Eine Zahl mit Dezimalen auf Einer, Zehntel oder </w:t>
            </w:r>
            <w:r>
              <w:br/>
              <w:t>Hundertstel runden.</w:t>
            </w:r>
          </w:p>
        </w:tc>
        <w:tc>
          <w:tcPr>
            <w:tcW w:w="5701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13" w:type="nil"/>
              <w:left w:w="113" w:type="nil"/>
              <w:bottom w:w="113" w:type="nil"/>
              <w:right w:w="113" w:type="nil"/>
            </w:tcMar>
          </w:tcPr>
          <w:p w:rsidR="0085238F" w:rsidRPr="00172BA8" w:rsidRDefault="0085238F" w:rsidP="00172BA8">
            <w:pPr>
              <w:pStyle w:val="GS"/>
            </w:pPr>
          </w:p>
        </w:tc>
      </w:tr>
      <w:tr w:rsidR="0085238F" w:rsidRPr="00172BA8" w:rsidTr="009F4F15">
        <w:tblPrEx>
          <w:tblBorders>
            <w:top w:val="none" w:sz="0" w:space="0" w:color="auto"/>
          </w:tblBorders>
        </w:tblPrEx>
        <w:tc>
          <w:tcPr>
            <w:tcW w:w="3877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13" w:type="nil"/>
              <w:left w:w="113" w:type="nil"/>
              <w:bottom w:w="113" w:type="nil"/>
              <w:right w:w="113" w:type="nil"/>
            </w:tcMar>
          </w:tcPr>
          <w:p w:rsidR="0085238F" w:rsidRPr="00172BA8" w:rsidRDefault="0085238F" w:rsidP="0085238F">
            <w:pPr>
              <w:pStyle w:val="GS"/>
            </w:pPr>
          </w:p>
        </w:tc>
        <w:tc>
          <w:tcPr>
            <w:tcW w:w="48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13" w:type="nil"/>
              <w:left w:w="113" w:type="nil"/>
              <w:bottom w:w="113" w:type="nil"/>
              <w:right w:w="113" w:type="nil"/>
            </w:tcMar>
          </w:tcPr>
          <w:p w:rsidR="0085238F" w:rsidRDefault="0085238F" w:rsidP="009F4F15">
            <w:pPr>
              <w:pStyle w:val="GSbold"/>
            </w:pPr>
            <w:proofErr w:type="spellStart"/>
            <w:r>
              <w:t>Grössenangaben</w:t>
            </w:r>
            <w:proofErr w:type="spellEnd"/>
            <w:r>
              <w:t xml:space="preserve"> runden</w:t>
            </w:r>
          </w:p>
          <w:p w:rsidR="0085238F" w:rsidRDefault="0085238F" w:rsidP="009F4F15">
            <w:pPr>
              <w:pStyle w:val="GS"/>
            </w:pPr>
            <w:r>
              <w:t xml:space="preserve">Eine </w:t>
            </w:r>
            <w:proofErr w:type="spellStart"/>
            <w:r>
              <w:t>Grössenangabe</w:t>
            </w:r>
            <w:proofErr w:type="spellEnd"/>
            <w:r>
              <w:t xml:space="preserve"> auf eine vorgegebene Genauigkeit runden.</w:t>
            </w:r>
          </w:p>
        </w:tc>
        <w:tc>
          <w:tcPr>
            <w:tcW w:w="5701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13" w:type="nil"/>
              <w:left w:w="113" w:type="nil"/>
              <w:bottom w:w="113" w:type="nil"/>
              <w:right w:w="113" w:type="nil"/>
            </w:tcMar>
          </w:tcPr>
          <w:p w:rsidR="0085238F" w:rsidRPr="00172BA8" w:rsidRDefault="0085238F" w:rsidP="00172BA8">
            <w:pPr>
              <w:pStyle w:val="GS"/>
            </w:pPr>
          </w:p>
        </w:tc>
      </w:tr>
      <w:tr w:rsidR="0085238F" w:rsidRPr="00172BA8" w:rsidTr="009F4F15">
        <w:tblPrEx>
          <w:tblBorders>
            <w:top w:val="none" w:sz="0" w:space="0" w:color="auto"/>
          </w:tblBorders>
        </w:tblPrEx>
        <w:tc>
          <w:tcPr>
            <w:tcW w:w="3877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13" w:type="nil"/>
              <w:left w:w="113" w:type="nil"/>
              <w:bottom w:w="113" w:type="nil"/>
              <w:right w:w="113" w:type="nil"/>
            </w:tcMar>
          </w:tcPr>
          <w:p w:rsidR="0085238F" w:rsidRDefault="0085238F" w:rsidP="0085238F">
            <w:pPr>
              <w:pStyle w:val="GSbold"/>
            </w:pPr>
            <w:r>
              <w:t>Zahlen untersuchen</w:t>
            </w:r>
          </w:p>
          <w:p w:rsidR="0085238F" w:rsidRDefault="0085238F" w:rsidP="0085238F">
            <w:pPr>
              <w:pStyle w:val="GS"/>
            </w:pPr>
            <w:r>
              <w:t>Die Schülerinnen und Schü</w:t>
            </w:r>
            <w:r w:rsidR="00415933">
              <w:t>ler unter</w:t>
            </w:r>
            <w:r>
              <w:t xml:space="preserve">suchen Teilbarkeitsregeln. Sie erforschen und </w:t>
            </w:r>
            <w:r w:rsidR="00415933">
              <w:br/>
            </w:r>
            <w:r>
              <w:t>beschreiben Beziehungen zwischen Zahlen.</w:t>
            </w:r>
          </w:p>
        </w:tc>
        <w:tc>
          <w:tcPr>
            <w:tcW w:w="48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13" w:type="nil"/>
              <w:left w:w="113" w:type="nil"/>
              <w:bottom w:w="113" w:type="nil"/>
              <w:right w:w="113" w:type="nil"/>
            </w:tcMar>
          </w:tcPr>
          <w:p w:rsidR="0085238F" w:rsidRDefault="0085238F" w:rsidP="009F4F15">
            <w:pPr>
              <w:pStyle w:val="GSbold"/>
            </w:pPr>
            <w:r>
              <w:t>Teilbarkeit von Zahlen</w:t>
            </w:r>
          </w:p>
          <w:p w:rsidR="0085238F" w:rsidRDefault="0085238F" w:rsidP="009F4F15">
            <w:pPr>
              <w:pStyle w:val="GS"/>
            </w:pPr>
            <w:r>
              <w:t xml:space="preserve">Zahlen auf ihre Teilbarkeit durch die Zahlen 2 bis 6 </w:t>
            </w:r>
            <w:r>
              <w:br/>
              <w:t>prüfen.</w:t>
            </w:r>
          </w:p>
          <w:p w:rsidR="0085238F" w:rsidRDefault="0085238F" w:rsidP="009F4F15">
            <w:pPr>
              <w:pStyle w:val="GS"/>
            </w:pPr>
          </w:p>
        </w:tc>
        <w:tc>
          <w:tcPr>
            <w:tcW w:w="5701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13" w:type="nil"/>
              <w:left w:w="113" w:type="nil"/>
              <w:bottom w:w="113" w:type="nil"/>
              <w:right w:w="113" w:type="nil"/>
            </w:tcMar>
          </w:tcPr>
          <w:p w:rsidR="0085238F" w:rsidRPr="00172BA8" w:rsidRDefault="0085238F" w:rsidP="00172BA8">
            <w:pPr>
              <w:pStyle w:val="GS"/>
            </w:pPr>
          </w:p>
        </w:tc>
      </w:tr>
      <w:tr w:rsidR="009F4F15" w:rsidRPr="00172BA8" w:rsidTr="009F4F15">
        <w:tc>
          <w:tcPr>
            <w:tcW w:w="3877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13" w:type="nil"/>
              <w:left w:w="113" w:type="nil"/>
              <w:bottom w:w="113" w:type="nil"/>
              <w:right w:w="113" w:type="nil"/>
            </w:tcMar>
          </w:tcPr>
          <w:p w:rsidR="009F4F15" w:rsidRPr="00172BA8" w:rsidRDefault="009F4F15" w:rsidP="00172BA8">
            <w:pPr>
              <w:pStyle w:val="GS"/>
            </w:pPr>
          </w:p>
        </w:tc>
        <w:tc>
          <w:tcPr>
            <w:tcW w:w="48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13" w:type="nil"/>
              <w:left w:w="113" w:type="nil"/>
              <w:bottom w:w="113" w:type="nil"/>
              <w:right w:w="113" w:type="nil"/>
            </w:tcMar>
          </w:tcPr>
          <w:p w:rsidR="009F4F15" w:rsidRDefault="009F4F15" w:rsidP="009F4F15">
            <w:pPr>
              <w:pStyle w:val="GSbold"/>
            </w:pPr>
            <w:r>
              <w:t>Beziehungen zwischen Zahlen untersuchen</w:t>
            </w:r>
          </w:p>
          <w:p w:rsidR="009F4F15" w:rsidRDefault="009F4F15" w:rsidP="009F4F15">
            <w:pPr>
              <w:pStyle w:val="GS"/>
            </w:pPr>
            <w:r>
              <w:t xml:space="preserve">Eine einfache Behauptung zu einer Beziehung zwischen Zahlen </w:t>
            </w:r>
            <w:bookmarkStart w:id="0" w:name="_GoBack"/>
            <w:bookmarkEnd w:id="0"/>
            <w:r>
              <w:t>überprüfen. Die Beurteilung begründen.</w:t>
            </w:r>
          </w:p>
          <w:p w:rsidR="00BB3696" w:rsidRDefault="00BB3696" w:rsidP="009F4F15">
            <w:pPr>
              <w:pStyle w:val="GS"/>
            </w:pPr>
          </w:p>
        </w:tc>
        <w:tc>
          <w:tcPr>
            <w:tcW w:w="5701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13" w:type="nil"/>
              <w:left w:w="113" w:type="nil"/>
              <w:bottom w:w="113" w:type="nil"/>
              <w:right w:w="113" w:type="nil"/>
            </w:tcMar>
          </w:tcPr>
          <w:p w:rsidR="009F4F15" w:rsidRPr="00172BA8" w:rsidRDefault="009F4F15" w:rsidP="00172BA8">
            <w:pPr>
              <w:pStyle w:val="GS"/>
            </w:pPr>
          </w:p>
        </w:tc>
      </w:tr>
    </w:tbl>
    <w:p w:rsidR="004A07D3" w:rsidRPr="00172BA8" w:rsidRDefault="004A07D3" w:rsidP="00C26FE6">
      <w:pPr>
        <w:pStyle w:val="GS"/>
      </w:pPr>
    </w:p>
    <w:sectPr w:rsidR="004A07D3" w:rsidRPr="00172BA8" w:rsidSect="00F8600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40" w:h="11900" w:orient="landscape" w:code="9"/>
      <w:pgMar w:top="991" w:right="1134" w:bottom="1418" w:left="1418" w:header="709" w:footer="709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9468E" w:rsidRDefault="0069468E">
      <w:r>
        <w:separator/>
      </w:r>
    </w:p>
  </w:endnote>
  <w:endnote w:type="continuationSeparator" w:id="0">
    <w:p w:rsidR="0069468E" w:rsidRDefault="006946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Frutiger-Light">
    <w:altName w:val="Frutiger 45 Ligh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rutiger-Bold">
    <w:altName w:val="Frutiger 65 Bold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rutiger 45 Light"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5D1F" w:rsidRDefault="00A35D1F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4F15" w:rsidRPr="008429E0" w:rsidRDefault="009F4F15" w:rsidP="004A07D3">
    <w:pPr>
      <w:pStyle w:val="Fuzeile"/>
      <w:tabs>
        <w:tab w:val="clear" w:pos="4536"/>
        <w:tab w:val="clear" w:pos="9072"/>
        <w:tab w:val="right" w:pos="14280"/>
      </w:tabs>
      <w:rPr>
        <w:rFonts w:cs="Arial"/>
        <w:szCs w:val="18"/>
      </w:rPr>
    </w:pPr>
    <w:r w:rsidRPr="008429E0">
      <w:rPr>
        <w:rFonts w:cs="Arial"/>
        <w:sz w:val="16"/>
        <w:szCs w:val="16"/>
        <w:lang w:eastAsia="de-CH"/>
      </w:rPr>
      <w:t>© 201</w:t>
    </w:r>
    <w:r>
      <w:rPr>
        <w:rFonts w:cs="Arial"/>
        <w:sz w:val="16"/>
        <w:szCs w:val="16"/>
        <w:lang w:eastAsia="de-CH"/>
      </w:rPr>
      <w:t>5</w:t>
    </w:r>
    <w:r w:rsidRPr="008429E0">
      <w:rPr>
        <w:rFonts w:cs="Arial"/>
        <w:sz w:val="16"/>
        <w:szCs w:val="16"/>
        <w:lang w:eastAsia="de-CH"/>
      </w:rPr>
      <w:t xml:space="preserve"> Lehrmittelverlag Zürich</w:t>
    </w:r>
    <w:r w:rsidRPr="008429E0">
      <w:rPr>
        <w:rFonts w:cs="Arial"/>
        <w:szCs w:val="18"/>
        <w:lang w:eastAsia="de-CH"/>
      </w:rPr>
      <w:t xml:space="preserve"> </w:t>
    </w:r>
    <w:r w:rsidRPr="008429E0">
      <w:rPr>
        <w:rFonts w:cs="Arial"/>
        <w:szCs w:val="18"/>
        <w:lang w:eastAsia="de-CH"/>
      </w:rPr>
      <w:tab/>
    </w:r>
    <w:r w:rsidRPr="0090405A">
      <w:rPr>
        <w:rFonts w:cs="Arial"/>
        <w:sz w:val="16"/>
        <w:szCs w:val="16"/>
        <w:lang w:eastAsia="de-CH"/>
      </w:rPr>
      <w:t xml:space="preserve">Mathematik 5 Primarstufe, Handbuch </w:t>
    </w:r>
    <w:r w:rsidRPr="0090405A">
      <w:rPr>
        <w:rFonts w:cs="Arial"/>
        <w:b/>
        <w:bCs/>
        <w:sz w:val="16"/>
        <w:szCs w:val="16"/>
        <w:lang w:eastAsia="de-CH"/>
      </w:rPr>
      <w:t xml:space="preserve">B </w:t>
    </w:r>
    <w:r w:rsidR="00A35D1F">
      <w:rPr>
        <w:rFonts w:cs="Arial"/>
        <w:b/>
        <w:bCs/>
        <w:sz w:val="16"/>
        <w:szCs w:val="16"/>
        <w:lang w:eastAsia="de-CH"/>
      </w:rPr>
      <w:t>2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5D1F" w:rsidRDefault="00A35D1F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9468E" w:rsidRDefault="0069468E">
      <w:r>
        <w:separator/>
      </w:r>
    </w:p>
  </w:footnote>
  <w:footnote w:type="continuationSeparator" w:id="0">
    <w:p w:rsidR="0069468E" w:rsidRDefault="0069468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5D1F" w:rsidRDefault="00A35D1F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4F15" w:rsidRDefault="009F4F15">
    <w:pPr>
      <w:pStyle w:val="Kopfzeile"/>
    </w:pPr>
    <w:r w:rsidRPr="00233D8C">
      <w:rPr>
        <w:rFonts w:cs="Arial"/>
        <w:sz w:val="16"/>
        <w:szCs w:val="16"/>
        <w:lang w:eastAsia="de-CH"/>
      </w:rPr>
      <w:t>Zahlen</w:t>
    </w:r>
    <w:r>
      <w:rPr>
        <w:rFonts w:cs="Arial"/>
        <w:sz w:val="16"/>
        <w:szCs w:val="16"/>
        <w:lang w:eastAsia="de-CH"/>
      </w:rPr>
      <w:t xml:space="preserve"> </w:t>
    </w:r>
    <w:r w:rsidR="00F83977">
      <w:rPr>
        <w:rFonts w:cs="Arial"/>
        <w:sz w:val="16"/>
        <w:szCs w:val="16"/>
        <w:lang w:eastAsia="de-CH"/>
      </w:rPr>
      <w:t xml:space="preserve"> </w:t>
    </w:r>
    <w:r>
      <w:rPr>
        <w:rFonts w:cs="Arial"/>
        <w:sz w:val="16"/>
        <w:szCs w:val="16"/>
        <w:lang w:eastAsia="de-CH"/>
      </w:rPr>
      <w:t xml:space="preserve"> </w:t>
    </w:r>
    <w:r w:rsidRPr="00233D8C">
      <w:rPr>
        <w:rFonts w:cs="Arial"/>
        <w:b/>
        <w:sz w:val="16"/>
        <w:szCs w:val="16"/>
        <w:lang w:eastAsia="de-CH"/>
      </w:rPr>
      <w:t>Kompetenzen überprüfen:</w:t>
    </w:r>
    <w:r w:rsidRPr="00233D8C">
      <w:rPr>
        <w:rFonts w:cs="Arial"/>
        <w:sz w:val="16"/>
        <w:szCs w:val="16"/>
        <w:lang w:eastAsia="de-CH"/>
      </w:rPr>
      <w:t xml:space="preserve"> Beobachtungsbogen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5D1F" w:rsidRDefault="00A35D1F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918AF3E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consecutiveHyphenLimit w:val="3"/>
  <w:hyphenationZone w:val="425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07D3"/>
    <w:rsid w:val="00003DCC"/>
    <w:rsid w:val="000157A0"/>
    <w:rsid w:val="00042215"/>
    <w:rsid w:val="0006795E"/>
    <w:rsid w:val="00075DB6"/>
    <w:rsid w:val="00096DA4"/>
    <w:rsid w:val="000A1542"/>
    <w:rsid w:val="000C0FD3"/>
    <w:rsid w:val="000D362B"/>
    <w:rsid w:val="000D4B34"/>
    <w:rsid w:val="00157C14"/>
    <w:rsid w:val="00172BA8"/>
    <w:rsid w:val="001A0072"/>
    <w:rsid w:val="001A217D"/>
    <w:rsid w:val="001B0CEF"/>
    <w:rsid w:val="001C2E91"/>
    <w:rsid w:val="001D1216"/>
    <w:rsid w:val="001E18F7"/>
    <w:rsid w:val="002165C6"/>
    <w:rsid w:val="00233D8C"/>
    <w:rsid w:val="00236C13"/>
    <w:rsid w:val="00240994"/>
    <w:rsid w:val="002670C6"/>
    <w:rsid w:val="00295366"/>
    <w:rsid w:val="002C0FE1"/>
    <w:rsid w:val="00302187"/>
    <w:rsid w:val="00321C4A"/>
    <w:rsid w:val="0034700A"/>
    <w:rsid w:val="00367BBE"/>
    <w:rsid w:val="00385EBC"/>
    <w:rsid w:val="00392790"/>
    <w:rsid w:val="003C0EE6"/>
    <w:rsid w:val="003F6EC7"/>
    <w:rsid w:val="00415933"/>
    <w:rsid w:val="00440E7D"/>
    <w:rsid w:val="00457DC7"/>
    <w:rsid w:val="0046026E"/>
    <w:rsid w:val="00471739"/>
    <w:rsid w:val="00473C18"/>
    <w:rsid w:val="004A07D3"/>
    <w:rsid w:val="004B1185"/>
    <w:rsid w:val="004E2227"/>
    <w:rsid w:val="0052577D"/>
    <w:rsid w:val="005366C1"/>
    <w:rsid w:val="00590174"/>
    <w:rsid w:val="00595C53"/>
    <w:rsid w:val="0059608E"/>
    <w:rsid w:val="005B3DE1"/>
    <w:rsid w:val="005F5FD8"/>
    <w:rsid w:val="006109A2"/>
    <w:rsid w:val="0061226F"/>
    <w:rsid w:val="006140C4"/>
    <w:rsid w:val="00676522"/>
    <w:rsid w:val="006908FE"/>
    <w:rsid w:val="0069468E"/>
    <w:rsid w:val="006B499E"/>
    <w:rsid w:val="006D54F7"/>
    <w:rsid w:val="006D79E3"/>
    <w:rsid w:val="0071601D"/>
    <w:rsid w:val="00723268"/>
    <w:rsid w:val="00756AD0"/>
    <w:rsid w:val="0078317A"/>
    <w:rsid w:val="00792B02"/>
    <w:rsid w:val="007C4338"/>
    <w:rsid w:val="007E1616"/>
    <w:rsid w:val="008429E0"/>
    <w:rsid w:val="0085238F"/>
    <w:rsid w:val="008548D1"/>
    <w:rsid w:val="00857A7A"/>
    <w:rsid w:val="008648BF"/>
    <w:rsid w:val="00875D2C"/>
    <w:rsid w:val="00894598"/>
    <w:rsid w:val="0089540E"/>
    <w:rsid w:val="00895869"/>
    <w:rsid w:val="008B302B"/>
    <w:rsid w:val="008F4414"/>
    <w:rsid w:val="0090405A"/>
    <w:rsid w:val="0091799B"/>
    <w:rsid w:val="00922797"/>
    <w:rsid w:val="0097491A"/>
    <w:rsid w:val="009B1CB2"/>
    <w:rsid w:val="009C478E"/>
    <w:rsid w:val="009E64BB"/>
    <w:rsid w:val="009F4F15"/>
    <w:rsid w:val="00A35D1F"/>
    <w:rsid w:val="00A37045"/>
    <w:rsid w:val="00A52ACF"/>
    <w:rsid w:val="00AA1A52"/>
    <w:rsid w:val="00AB6B45"/>
    <w:rsid w:val="00AC0B11"/>
    <w:rsid w:val="00AD221D"/>
    <w:rsid w:val="00B04509"/>
    <w:rsid w:val="00B05A21"/>
    <w:rsid w:val="00B064D7"/>
    <w:rsid w:val="00B14313"/>
    <w:rsid w:val="00B6005A"/>
    <w:rsid w:val="00BA4D9A"/>
    <w:rsid w:val="00BB3696"/>
    <w:rsid w:val="00BC08A1"/>
    <w:rsid w:val="00BD60BC"/>
    <w:rsid w:val="00BE1065"/>
    <w:rsid w:val="00BE4BDE"/>
    <w:rsid w:val="00C1252A"/>
    <w:rsid w:val="00C26FE6"/>
    <w:rsid w:val="00C4380A"/>
    <w:rsid w:val="00C46090"/>
    <w:rsid w:val="00C50149"/>
    <w:rsid w:val="00C7785C"/>
    <w:rsid w:val="00CF6783"/>
    <w:rsid w:val="00D756ED"/>
    <w:rsid w:val="00DC4D27"/>
    <w:rsid w:val="00DC50CE"/>
    <w:rsid w:val="00DF1B3F"/>
    <w:rsid w:val="00E00CD8"/>
    <w:rsid w:val="00E12EAE"/>
    <w:rsid w:val="00E17671"/>
    <w:rsid w:val="00E279D8"/>
    <w:rsid w:val="00E5718A"/>
    <w:rsid w:val="00E8414A"/>
    <w:rsid w:val="00F001B4"/>
    <w:rsid w:val="00F15717"/>
    <w:rsid w:val="00F52030"/>
    <w:rsid w:val="00F83977"/>
    <w:rsid w:val="00F860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efaultImageDpi w14:val="0"/>
  <w15:chartTrackingRefBased/>
  <w15:docId w15:val="{2D2E1968-B9E5-4A62-8172-8E5A601DBC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E12EAE"/>
    <w:rPr>
      <w:rFonts w:ascii="Arial" w:hAnsi="Arial"/>
      <w:sz w:val="18"/>
      <w:szCs w:val="24"/>
      <w:lang w:eastAsia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E12EAE"/>
    <w:pPr>
      <w:keepNext/>
      <w:spacing w:before="240" w:after="60"/>
      <w:outlineLvl w:val="0"/>
    </w:pPr>
    <w:rPr>
      <w:rFonts w:ascii="Calibri" w:eastAsia="MS Gothic" w:hAnsi="Calibri"/>
      <w:b/>
      <w:bCs/>
      <w:kern w:val="32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rsid w:val="00E00CD8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semiHidden/>
    <w:locked/>
    <w:rPr>
      <w:rFonts w:cs="Times New Roman"/>
      <w:sz w:val="24"/>
      <w:szCs w:val="24"/>
      <w:lang w:val="x-none" w:eastAsia="en-US"/>
    </w:rPr>
  </w:style>
  <w:style w:type="paragraph" w:styleId="Fuzeile">
    <w:name w:val="footer"/>
    <w:basedOn w:val="Standard"/>
    <w:link w:val="FuzeileZchn"/>
    <w:uiPriority w:val="99"/>
    <w:rsid w:val="00E00CD8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semiHidden/>
    <w:locked/>
    <w:rPr>
      <w:rFonts w:cs="Times New Roman"/>
      <w:sz w:val="24"/>
      <w:szCs w:val="24"/>
      <w:lang w:val="x-none" w:eastAsia="en-US"/>
    </w:rPr>
  </w:style>
  <w:style w:type="table" w:styleId="Tabellenraster">
    <w:name w:val="Table Grid"/>
    <w:basedOn w:val="NormaleTabelle"/>
    <w:uiPriority w:val="99"/>
    <w:rsid w:val="004A07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1Zchn">
    <w:name w:val="Überschrift 1 Zchn"/>
    <w:link w:val="berschrift1"/>
    <w:uiPriority w:val="9"/>
    <w:rsid w:val="00E12EAE"/>
    <w:rPr>
      <w:rFonts w:ascii="Calibri" w:eastAsia="MS Gothic" w:hAnsi="Calibri" w:cs="Times New Roman"/>
      <w:b/>
      <w:bCs/>
      <w:kern w:val="32"/>
      <w:sz w:val="32"/>
      <w:szCs w:val="32"/>
      <w:lang w:val="de-CH" w:eastAsia="en-US"/>
    </w:rPr>
  </w:style>
  <w:style w:type="paragraph" w:customStyle="1" w:styleId="GS">
    <w:name w:val="GS"/>
    <w:qFormat/>
    <w:rsid w:val="00172BA8"/>
    <w:pPr>
      <w:autoSpaceDE w:val="0"/>
      <w:autoSpaceDN w:val="0"/>
      <w:adjustRightInd w:val="0"/>
    </w:pPr>
    <w:rPr>
      <w:rFonts w:ascii="Arial" w:hAnsi="Arial" w:cs="Frutiger-Light"/>
      <w:sz w:val="18"/>
      <w:szCs w:val="18"/>
      <w:lang w:val="de-DE"/>
    </w:rPr>
  </w:style>
  <w:style w:type="paragraph" w:customStyle="1" w:styleId="GSbold">
    <w:name w:val="GS bold"/>
    <w:basedOn w:val="GS"/>
    <w:qFormat/>
    <w:rsid w:val="0097491A"/>
    <w:rPr>
      <w:rFonts w:cs="Frutiger-Bold"/>
      <w:b/>
      <w:bCs/>
    </w:rPr>
  </w:style>
  <w:style w:type="paragraph" w:customStyle="1" w:styleId="Tabellenkopf">
    <w:name w:val="Tabellenkopf"/>
    <w:qFormat/>
    <w:rsid w:val="0097491A"/>
    <w:rPr>
      <w:rFonts w:ascii="Arial" w:hAnsi="Arial" w:cs="Arial"/>
      <w:b/>
      <w:bCs/>
    </w:rPr>
  </w:style>
  <w:style w:type="paragraph" w:customStyle="1" w:styleId="HBKompetenzLinksKompetenzen">
    <w:name w:val="HB Kompetenz Links (Kompetenzen)"/>
    <w:basedOn w:val="Standard"/>
    <w:uiPriority w:val="99"/>
    <w:rsid w:val="008F4414"/>
    <w:pPr>
      <w:widowControl w:val="0"/>
      <w:autoSpaceDE w:val="0"/>
      <w:autoSpaceDN w:val="0"/>
      <w:adjustRightInd w:val="0"/>
      <w:spacing w:line="240" w:lineRule="atLeast"/>
      <w:textAlignment w:val="center"/>
    </w:pPr>
    <w:rPr>
      <w:rFonts w:ascii="Frutiger-Light" w:hAnsi="Frutiger-Light" w:cs="Frutiger-Light"/>
      <w:color w:val="000000"/>
      <w:spacing w:val="2"/>
      <w:szCs w:val="18"/>
      <w:lang w:eastAsia="de-DE"/>
    </w:rPr>
  </w:style>
  <w:style w:type="paragraph" w:customStyle="1" w:styleId="HBKompetenzBZKompetenzen">
    <w:name w:val="HB Kompetenz BZ (Kompetenzen)"/>
    <w:basedOn w:val="Standard"/>
    <w:uiPriority w:val="99"/>
    <w:rsid w:val="008F4414"/>
    <w:pPr>
      <w:widowControl w:val="0"/>
      <w:tabs>
        <w:tab w:val="left" w:pos="255"/>
      </w:tabs>
      <w:autoSpaceDE w:val="0"/>
      <w:autoSpaceDN w:val="0"/>
      <w:adjustRightInd w:val="0"/>
      <w:spacing w:line="120" w:lineRule="atLeast"/>
      <w:jc w:val="both"/>
      <w:textAlignment w:val="center"/>
    </w:pPr>
    <w:rPr>
      <w:rFonts w:ascii="Frutiger-Light" w:hAnsi="Frutiger-Light" w:cs="Frutiger-Light"/>
      <w:color w:val="000000"/>
      <w:spacing w:val="2"/>
      <w:szCs w:val="18"/>
      <w:lang w:eastAsia="de-DE"/>
    </w:rPr>
  </w:style>
  <w:style w:type="paragraph" w:customStyle="1" w:styleId="HBKompetenzT2Kompetenzen">
    <w:name w:val="HB Kompetenz T2 (Kompetenzen)"/>
    <w:basedOn w:val="HBKompetenzLinksKompetenzen"/>
    <w:uiPriority w:val="99"/>
    <w:rsid w:val="008F4414"/>
    <w:rPr>
      <w:rFonts w:ascii="Frutiger-Bold" w:hAnsi="Frutiger-Bold" w:cs="Frutiger-Bold"/>
      <w:b/>
      <w:bCs/>
    </w:rPr>
  </w:style>
  <w:style w:type="paragraph" w:customStyle="1" w:styleId="HBbersichtBZHB04">
    <w:name w:val="HB Übersicht BZ (HB0_4)"/>
    <w:basedOn w:val="Standard"/>
    <w:uiPriority w:val="99"/>
    <w:rsid w:val="009F4F15"/>
    <w:pPr>
      <w:widowControl w:val="0"/>
      <w:tabs>
        <w:tab w:val="left" w:pos="255"/>
      </w:tabs>
      <w:autoSpaceDE w:val="0"/>
      <w:autoSpaceDN w:val="0"/>
      <w:adjustRightInd w:val="0"/>
      <w:spacing w:line="130" w:lineRule="atLeast"/>
      <w:jc w:val="both"/>
      <w:textAlignment w:val="center"/>
    </w:pPr>
    <w:rPr>
      <w:rFonts w:ascii="Frutiger-Light" w:hAnsi="Frutiger-Light" w:cs="Frutiger-Light"/>
      <w:color w:val="000000"/>
      <w:spacing w:val="2"/>
      <w:sz w:val="19"/>
      <w:szCs w:val="19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1BB47ADC.dotm</Template>
  <TotalTime>0</TotalTime>
  <Pages>1</Pages>
  <Words>247</Words>
  <Characters>1746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Kompetenzen überprüfen: Beobachtungsbogen</vt:lpstr>
    </vt:vector>
  </TitlesOfParts>
  <Manager/>
  <Company>Lehrmittelverlag Zürich</Company>
  <LinksUpToDate>false</LinksUpToDate>
  <CharactersWithSpaces>1990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Kompetenzen überprüfen: Beobachtungsbogen</dc:title>
  <dc:subject>Mathematik 5 Primarstufe</dc:subject>
  <dc:creator>Giovanni Cocchiarella</dc:creator>
  <cp:keywords/>
  <dc:description/>
  <cp:lastModifiedBy>Giovanni Cocchiarella</cp:lastModifiedBy>
  <cp:revision>3</cp:revision>
  <dcterms:created xsi:type="dcterms:W3CDTF">2015-03-04T16:42:00Z</dcterms:created>
  <dcterms:modified xsi:type="dcterms:W3CDTF">2015-03-10T14:43:00Z</dcterms:modified>
  <cp:category/>
</cp:coreProperties>
</file>