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912"/>
        <w:gridCol w:w="5623"/>
        <w:gridCol w:w="4890"/>
      </w:tblGrid>
      <w:tr w:rsidR="0046026E" w:rsidTr="001D6E18">
        <w:trPr>
          <w:trHeight w:val="284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BE1B1F" w:rsidRPr="00172BA8" w:rsidTr="001D6E18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Default="00BE1B1F" w:rsidP="00AD1354">
            <w:pPr>
              <w:pStyle w:val="GSbold"/>
            </w:pPr>
            <w:r>
              <w:t>Diagramme</w:t>
            </w:r>
          </w:p>
          <w:p w:rsidR="00BE1B1F" w:rsidRDefault="00BE1B1F" w:rsidP="00AD1354">
            <w:pPr>
              <w:pStyle w:val="GS"/>
            </w:pPr>
            <w:r>
              <w:t>Die Schülerinnen und Schüler stellen Daten in Diagrammen dar und interpretieren Daten aus Diagrammen.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Default="00BE1B1F" w:rsidP="00BE1B1F">
            <w:pPr>
              <w:pStyle w:val="GSbold"/>
            </w:pPr>
            <w:r>
              <w:t>Diagramme lesen</w:t>
            </w:r>
          </w:p>
          <w:p w:rsidR="00746A20" w:rsidRDefault="00BE1B1F" w:rsidP="00BE1B1F">
            <w:pPr>
              <w:pStyle w:val="GS"/>
            </w:pPr>
            <w:r>
              <w:t xml:space="preserve">Aus einem Kreisdiagramm oder einem Streifendiagramm </w:t>
            </w:r>
            <w:proofErr w:type="spellStart"/>
            <w:r>
              <w:t>Informa</w:t>
            </w:r>
            <w:r w:rsidR="001D6E18">
              <w:t>-</w:t>
            </w:r>
            <w:r>
              <w:t>tionen</w:t>
            </w:r>
            <w:proofErr w:type="spellEnd"/>
            <w:r>
              <w:t xml:space="preserve"> herauslesen. Anteile bestimmen.</w:t>
            </w:r>
          </w:p>
          <w:p w:rsidR="00BE1B1F" w:rsidRDefault="00BE1B1F" w:rsidP="00BE1B1F">
            <w:pPr>
              <w:pStyle w:val="GS"/>
            </w:pPr>
            <w:r>
              <w:t xml:space="preserve">Fragen zu einem Kreisdiagramm oder einem Streifendiagramm </w:t>
            </w:r>
            <w:r w:rsidR="001D6E18">
              <w:br/>
            </w:r>
            <w:r>
              <w:t>beantworten und die Antworten begründen.</w:t>
            </w:r>
          </w:p>
          <w:p w:rsidR="00BE1B1F" w:rsidRDefault="00BE1B1F" w:rsidP="00BE1B1F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Pr="00172BA8" w:rsidRDefault="00BE1B1F" w:rsidP="00746A20">
            <w:pPr>
              <w:pStyle w:val="GS"/>
            </w:pPr>
          </w:p>
        </w:tc>
      </w:tr>
      <w:tr w:rsidR="00BE1B1F" w:rsidRPr="00172BA8" w:rsidTr="001D6E18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Default="00BE1B1F" w:rsidP="00AD1354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Default="00BE1B1F" w:rsidP="00BE1B1F">
            <w:pPr>
              <w:pStyle w:val="GSbold"/>
            </w:pPr>
            <w:r>
              <w:t>Ein Diagramm erstellen</w:t>
            </w:r>
          </w:p>
          <w:p w:rsidR="00746A20" w:rsidRDefault="00BE1B1F" w:rsidP="00BE1B1F">
            <w:pPr>
              <w:pStyle w:val="GS"/>
            </w:pPr>
            <w:r>
              <w:t xml:space="preserve">Zu einer Tabelle, in der die Anteile eines Ganzen mit Prozentzahlen oder mit absoluten Zahlen angegeben sind, ein Kreisdiagramm </w:t>
            </w:r>
            <w:r w:rsidR="001D6E18">
              <w:br/>
            </w:r>
            <w:r>
              <w:t>oder ein Streifendiagramm erstellen.</w:t>
            </w:r>
          </w:p>
          <w:p w:rsidR="00BE1B1F" w:rsidRDefault="00BE1B1F" w:rsidP="00BE1B1F">
            <w:pPr>
              <w:pStyle w:val="GS"/>
            </w:pPr>
            <w:r>
              <w:t>Aussagen zu einem Kr</w:t>
            </w:r>
            <w:r w:rsidR="001D6E18">
              <w:t>eisdiagramm oder einem Streifen</w:t>
            </w:r>
            <w:r>
              <w:t>diagramm formulieren.</w:t>
            </w:r>
          </w:p>
          <w:p w:rsidR="00BE1B1F" w:rsidRDefault="00BE1B1F" w:rsidP="00BE1B1F">
            <w:pPr>
              <w:pStyle w:val="GS"/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Pr="00172BA8" w:rsidRDefault="00BE1B1F" w:rsidP="00746A20">
            <w:pPr>
              <w:pStyle w:val="GS"/>
            </w:pPr>
          </w:p>
        </w:tc>
      </w:tr>
      <w:tr w:rsidR="00BE1B1F" w:rsidRPr="00172BA8" w:rsidTr="001D6E18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Default="00BE1B1F" w:rsidP="00AD1354">
            <w:pPr>
              <w:pStyle w:val="GSbold"/>
            </w:pPr>
            <w:r>
              <w:t>Zufall und Wahrscheinlichkeit</w:t>
            </w:r>
          </w:p>
          <w:p w:rsidR="00BE1B1F" w:rsidRDefault="00BE1B1F" w:rsidP="00AD1354">
            <w:pPr>
              <w:pStyle w:val="GS"/>
            </w:pPr>
            <w:r>
              <w:t>Die Schülerinnen und Schüler führen Zufalls</w:t>
            </w:r>
            <w:r w:rsidR="001D6E18">
              <w:t>-</w:t>
            </w:r>
            <w:r>
              <w:t xml:space="preserve">experimente durch. </w:t>
            </w:r>
            <w:r>
              <w:rPr>
                <w:rFonts w:ascii="MingLiU" w:eastAsia="MingLiU" w:hAnsi="MingLiU" w:cs="MingLiU"/>
              </w:rPr>
              <w:br/>
            </w:r>
            <w:r>
              <w:t xml:space="preserve">Sie beschreiben mögliche Ergebnisse, </w:t>
            </w:r>
            <w:r w:rsidR="008E68E6">
              <w:br/>
            </w:r>
            <w:bookmarkStart w:id="0" w:name="_GoBack"/>
            <w:bookmarkEnd w:id="0"/>
            <w:r>
              <w:t>formulieren Vermutungen und überprüfen diese.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Default="00BE1B1F" w:rsidP="00BE1B1F">
            <w:pPr>
              <w:pStyle w:val="GSbold"/>
            </w:pPr>
            <w:r>
              <w:t>Ein Zufallsexperiment durchführen und auswerten</w:t>
            </w:r>
          </w:p>
          <w:p w:rsidR="001D6E18" w:rsidRDefault="00BE1B1F" w:rsidP="00BE1B1F">
            <w:pPr>
              <w:pStyle w:val="GS"/>
            </w:pPr>
            <w:r>
              <w:t>Ein Zufallsexperiment mehrmals durchführen (z.</w:t>
            </w:r>
            <w:r>
              <w:rPr>
                <w:rFonts w:ascii="Calibri" w:eastAsia="Calibri" w:hAnsi="Calibri" w:cs="Calibri"/>
              </w:rPr>
              <w:t> </w:t>
            </w:r>
            <w:r>
              <w:t xml:space="preserve">B. 4 Zettel A bis D zufällig auf 4 Felder A bis D verteilen und die Anzahl richtiger </w:t>
            </w:r>
            <w:r w:rsidR="001D6E18">
              <w:br/>
            </w:r>
            <w:r>
              <w:t>Zuteilungen zählen).</w:t>
            </w:r>
            <w:r w:rsidR="001D6E18">
              <w:t xml:space="preserve"> </w:t>
            </w:r>
          </w:p>
          <w:p w:rsidR="009D3C2C" w:rsidRDefault="00BE1B1F" w:rsidP="00BE1B1F">
            <w:pPr>
              <w:pStyle w:val="GS"/>
            </w:pPr>
            <w:r>
              <w:t>Die Ergebnisse protokollieren.</w:t>
            </w:r>
          </w:p>
          <w:p w:rsidR="00BE1B1F" w:rsidRDefault="00BE1B1F" w:rsidP="00BE1B1F">
            <w:pPr>
              <w:pStyle w:val="GS"/>
            </w:pPr>
            <w:r>
              <w:t>Vermutungen und Aussagen zum Zufallsexperiment formulieren.</w:t>
            </w:r>
          </w:p>
          <w:p w:rsidR="00BE1B1F" w:rsidRDefault="00BE1B1F" w:rsidP="00BE1B1F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Pr="00172BA8" w:rsidRDefault="00BE1B1F" w:rsidP="00746A20">
            <w:pPr>
              <w:pStyle w:val="GS"/>
            </w:pPr>
          </w:p>
        </w:tc>
      </w:tr>
      <w:tr w:rsidR="00BE1B1F" w:rsidRPr="00172BA8" w:rsidTr="001D6E18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Pr="00172BA8" w:rsidRDefault="00BE1B1F" w:rsidP="00AD1354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Default="00BE1B1F" w:rsidP="00BE1B1F">
            <w:pPr>
              <w:pStyle w:val="GSbold"/>
            </w:pPr>
            <w:r>
              <w:t>Behauptungen beurteilen und Aussagen formulieren</w:t>
            </w:r>
          </w:p>
          <w:p w:rsidR="00BE1B1F" w:rsidRDefault="00BE1B1F" w:rsidP="00BE1B1F">
            <w:pPr>
              <w:pStyle w:val="GS"/>
            </w:pPr>
            <w:r>
              <w:t>Behauptungen zu einem Zufallsexperiment beurteilen.</w:t>
            </w:r>
          </w:p>
          <w:p w:rsidR="00BE1B1F" w:rsidRDefault="00BE1B1F" w:rsidP="00BE1B1F">
            <w:pPr>
              <w:pStyle w:val="GS"/>
            </w:pPr>
            <w:r>
              <w:t>Aussagen zu einem Zufallsexperiment formulieren.</w:t>
            </w:r>
          </w:p>
          <w:p w:rsidR="00BE1B1F" w:rsidRDefault="00BE1B1F" w:rsidP="00BE1B1F">
            <w:pPr>
              <w:pStyle w:val="GS"/>
            </w:pPr>
          </w:p>
          <w:p w:rsidR="00AF7FFA" w:rsidRDefault="00AF7FFA" w:rsidP="00BE1B1F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Pr="00172BA8" w:rsidRDefault="00BE1B1F" w:rsidP="00746A20">
            <w:pPr>
              <w:pStyle w:val="GS"/>
            </w:pPr>
          </w:p>
        </w:tc>
      </w:tr>
      <w:tr w:rsidR="00BE1B1F" w:rsidRPr="00172BA8" w:rsidTr="001D6E18">
        <w:tblPrEx>
          <w:tblBorders>
            <w:top w:val="none" w:sz="0" w:space="0" w:color="auto"/>
          </w:tblBorders>
        </w:tblPrEx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Default="00BE1B1F" w:rsidP="00AD1354">
            <w:pPr>
              <w:pStyle w:val="GSbold"/>
            </w:pPr>
            <w:r>
              <w:t>Regeln und Strategien</w:t>
            </w:r>
          </w:p>
          <w:p w:rsidR="00BE1B1F" w:rsidRDefault="00BE1B1F" w:rsidP="001E537B">
            <w:pPr>
              <w:pStyle w:val="GS"/>
            </w:pPr>
            <w:r>
              <w:t>Die Schülerinnen und Schüler erforschen und begründen mathematische Zusammenhänge.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Default="00BE1B1F" w:rsidP="00BE1B1F">
            <w:pPr>
              <w:pStyle w:val="GSbold"/>
            </w:pPr>
            <w:r>
              <w:t>Ein magisches Quadrat untersuchen</w:t>
            </w:r>
          </w:p>
          <w:p w:rsidR="00746A20" w:rsidRDefault="00BE1B1F" w:rsidP="00BE1B1F">
            <w:pPr>
              <w:pStyle w:val="GS"/>
            </w:pPr>
            <w:r>
              <w:t xml:space="preserve">In einem magischen Quadrat fehlende Zahlen </w:t>
            </w:r>
            <w:r w:rsidR="00011211">
              <w:t>b</w:t>
            </w:r>
            <w:r>
              <w:t>estimmen.</w:t>
            </w:r>
          </w:p>
          <w:p w:rsidR="00BE1B1F" w:rsidRDefault="00BE1B1F" w:rsidP="00BE1B1F">
            <w:pPr>
              <w:pStyle w:val="GS"/>
            </w:pPr>
            <w:r>
              <w:t xml:space="preserve">Beschreiben, welche Auswirkungen es hat, wenn in einem </w:t>
            </w:r>
            <w:r w:rsidR="001D6E18">
              <w:br/>
            </w:r>
            <w:r>
              <w:t>magischen Quadrat Zeilen oder Spalten vertauscht werden.</w:t>
            </w:r>
          </w:p>
          <w:p w:rsidR="00BE1B1F" w:rsidRDefault="00BE1B1F" w:rsidP="00BE1B1F">
            <w:pPr>
              <w:pStyle w:val="GS"/>
            </w:pPr>
          </w:p>
          <w:p w:rsidR="00746A20" w:rsidRDefault="00746A20" w:rsidP="00BE1B1F">
            <w:pPr>
              <w:pStyle w:val="GS"/>
            </w:pPr>
          </w:p>
          <w:p w:rsidR="00FE7581" w:rsidRDefault="00FE7581" w:rsidP="00BE1B1F">
            <w:pPr>
              <w:pStyle w:val="GS"/>
            </w:pPr>
          </w:p>
          <w:p w:rsidR="00AF7FFA" w:rsidRDefault="00AF7FFA" w:rsidP="00BE1B1F">
            <w:pPr>
              <w:pStyle w:val="GS"/>
            </w:pPr>
          </w:p>
          <w:p w:rsidR="00FE7581" w:rsidRDefault="00FE7581" w:rsidP="00BE1B1F">
            <w:pPr>
              <w:pStyle w:val="GS"/>
            </w:pPr>
          </w:p>
          <w:p w:rsidR="00AF7FFA" w:rsidRDefault="00AF7FFA" w:rsidP="00BE1B1F">
            <w:pPr>
              <w:pStyle w:val="GS"/>
            </w:pPr>
          </w:p>
          <w:p w:rsidR="00746A20" w:rsidRDefault="00746A20" w:rsidP="00BE1B1F">
            <w:pPr>
              <w:pStyle w:val="GS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E1B1F" w:rsidRPr="00172BA8" w:rsidRDefault="00BE1B1F" w:rsidP="00746A20">
            <w:pPr>
              <w:pStyle w:val="GS"/>
            </w:pPr>
          </w:p>
        </w:tc>
      </w:tr>
    </w:tbl>
    <w:p w:rsidR="004A07D3" w:rsidRPr="00843EE2" w:rsidRDefault="00843EE2" w:rsidP="00843EE2">
      <w:pPr>
        <w:tabs>
          <w:tab w:val="left" w:pos="3410"/>
        </w:tabs>
      </w:pPr>
      <w:r>
        <w:tab/>
      </w:r>
    </w:p>
    <w:sectPr w:rsidR="004A07D3" w:rsidRPr="00843EE2" w:rsidSect="00F86001">
      <w:headerReference w:type="default" r:id="rId8"/>
      <w:footerReference w:type="default" r:id="rId9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C5" w:rsidRDefault="00DE76C5">
      <w:r>
        <w:separator/>
      </w:r>
    </w:p>
  </w:endnote>
  <w:endnote w:type="continuationSeparator" w:id="0">
    <w:p w:rsidR="00DE76C5" w:rsidRDefault="00DE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Frutiger-Bold"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Frutiger-Light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8E68E6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 xml:space="preserve"> </w:t>
    </w:r>
    <w:r w:rsidR="009F15D8">
      <w:rPr>
        <w:rFonts w:cs="Arial"/>
        <w:sz w:val="16"/>
        <w:szCs w:val="16"/>
        <w:lang w:eastAsia="de-CH"/>
      </w:rPr>
      <w:t xml:space="preserve">© </w:t>
    </w:r>
    <w:r w:rsidRPr="008429E0">
      <w:rPr>
        <w:rFonts w:cs="Arial"/>
        <w:sz w:val="16"/>
        <w:szCs w:val="16"/>
        <w:lang w:eastAsia="de-CH"/>
      </w:rPr>
      <w:t>201</w:t>
    </w:r>
    <w:r w:rsidR="009F15D8">
      <w:rPr>
        <w:rFonts w:cs="Arial"/>
        <w:sz w:val="16"/>
        <w:szCs w:val="16"/>
        <w:lang w:eastAsia="de-CH"/>
      </w:rPr>
      <w:t>6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="009F15D8">
      <w:rPr>
        <w:rFonts w:cs="Arial"/>
        <w:sz w:val="16"/>
        <w:szCs w:val="16"/>
        <w:lang w:eastAsia="de-CH"/>
      </w:rPr>
      <w:t>Mathematik 6</w:t>
    </w:r>
    <w:r w:rsidRPr="0090405A">
      <w:rPr>
        <w:rFonts w:cs="Arial"/>
        <w:sz w:val="16"/>
        <w:szCs w:val="16"/>
        <w:lang w:eastAsia="de-CH"/>
      </w:rPr>
      <w:t xml:space="preserve">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AE3BAF">
      <w:rPr>
        <w:rFonts w:cs="Arial"/>
        <w:b/>
        <w:bCs/>
        <w:sz w:val="16"/>
        <w:szCs w:val="16"/>
        <w:lang w:eastAsia="de-CH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C5" w:rsidRDefault="00DE76C5">
      <w:r>
        <w:separator/>
      </w:r>
    </w:p>
  </w:footnote>
  <w:footnote w:type="continuationSeparator" w:id="0">
    <w:p w:rsidR="00DE76C5" w:rsidRDefault="00DE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500FD1" w:rsidP="008E68E6">
    <w:pPr>
      <w:pStyle w:val="Kopfzeile"/>
    </w:pPr>
    <w:r>
      <w:rPr>
        <w:rFonts w:cs="Arial"/>
        <w:sz w:val="16"/>
        <w:szCs w:val="16"/>
        <w:lang w:eastAsia="de-CH"/>
      </w:rPr>
      <w:t>Grössen und Daten</w:t>
    </w:r>
    <w:r w:rsidR="002A79F7">
      <w:rPr>
        <w:rFonts w:cs="Arial"/>
        <w:sz w:val="16"/>
        <w:szCs w:val="16"/>
        <w:lang w:eastAsia="de-CH"/>
      </w:rPr>
      <w:t xml:space="preserve"> </w:t>
    </w:r>
    <w:r w:rsidR="009F4F15">
      <w:rPr>
        <w:rFonts w:cs="Arial"/>
        <w:sz w:val="16"/>
        <w:szCs w:val="16"/>
        <w:lang w:eastAsia="de-CH"/>
      </w:rPr>
      <w:t xml:space="preserve"> 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543A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9368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6E6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3AC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688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F24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127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9E48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CC7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53183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00C3E"/>
    <w:rsid w:val="00010CC7"/>
    <w:rsid w:val="00011211"/>
    <w:rsid w:val="000157A0"/>
    <w:rsid w:val="00042215"/>
    <w:rsid w:val="0006795E"/>
    <w:rsid w:val="00075DB6"/>
    <w:rsid w:val="00096DA4"/>
    <w:rsid w:val="000A1542"/>
    <w:rsid w:val="000C0FD3"/>
    <w:rsid w:val="000D362B"/>
    <w:rsid w:val="000D4B34"/>
    <w:rsid w:val="00103D6F"/>
    <w:rsid w:val="00111BD8"/>
    <w:rsid w:val="001208EE"/>
    <w:rsid w:val="00157C14"/>
    <w:rsid w:val="00172BA8"/>
    <w:rsid w:val="0019273B"/>
    <w:rsid w:val="001A0072"/>
    <w:rsid w:val="001A0634"/>
    <w:rsid w:val="001A217D"/>
    <w:rsid w:val="001B0CEF"/>
    <w:rsid w:val="001C2E91"/>
    <w:rsid w:val="001D1216"/>
    <w:rsid w:val="001D6E18"/>
    <w:rsid w:val="001D795F"/>
    <w:rsid w:val="001E18F7"/>
    <w:rsid w:val="001E537B"/>
    <w:rsid w:val="001E5FFE"/>
    <w:rsid w:val="001F59CB"/>
    <w:rsid w:val="00233D8C"/>
    <w:rsid w:val="00236C13"/>
    <w:rsid w:val="00240994"/>
    <w:rsid w:val="00246E85"/>
    <w:rsid w:val="00266B13"/>
    <w:rsid w:val="002670C6"/>
    <w:rsid w:val="0027764C"/>
    <w:rsid w:val="00295366"/>
    <w:rsid w:val="002A79F7"/>
    <w:rsid w:val="002B5DB8"/>
    <w:rsid w:val="002C3E93"/>
    <w:rsid w:val="00302187"/>
    <w:rsid w:val="00303004"/>
    <w:rsid w:val="00321C4A"/>
    <w:rsid w:val="0034460E"/>
    <w:rsid w:val="0034700A"/>
    <w:rsid w:val="00366630"/>
    <w:rsid w:val="00367BBE"/>
    <w:rsid w:val="00385EBC"/>
    <w:rsid w:val="00387CE2"/>
    <w:rsid w:val="00392790"/>
    <w:rsid w:val="003B3435"/>
    <w:rsid w:val="003C0EE6"/>
    <w:rsid w:val="003F19C3"/>
    <w:rsid w:val="003F6EC7"/>
    <w:rsid w:val="003F7FCD"/>
    <w:rsid w:val="00414F16"/>
    <w:rsid w:val="004206F1"/>
    <w:rsid w:val="00440E7D"/>
    <w:rsid w:val="004431C0"/>
    <w:rsid w:val="00457DC7"/>
    <w:rsid w:val="0046026E"/>
    <w:rsid w:val="00471739"/>
    <w:rsid w:val="00473C18"/>
    <w:rsid w:val="00485320"/>
    <w:rsid w:val="004A07D3"/>
    <w:rsid w:val="004B1185"/>
    <w:rsid w:val="004E2227"/>
    <w:rsid w:val="00500FD1"/>
    <w:rsid w:val="0052577D"/>
    <w:rsid w:val="005366C1"/>
    <w:rsid w:val="00590174"/>
    <w:rsid w:val="00595C53"/>
    <w:rsid w:val="0059608E"/>
    <w:rsid w:val="005B3DE1"/>
    <w:rsid w:val="005C3B2E"/>
    <w:rsid w:val="005F5FD8"/>
    <w:rsid w:val="006109A2"/>
    <w:rsid w:val="0061226F"/>
    <w:rsid w:val="006140C4"/>
    <w:rsid w:val="00676522"/>
    <w:rsid w:val="006908FE"/>
    <w:rsid w:val="006A290E"/>
    <w:rsid w:val="006B499E"/>
    <w:rsid w:val="006D54F7"/>
    <w:rsid w:val="006D6CF7"/>
    <w:rsid w:val="006D79E3"/>
    <w:rsid w:val="0071601D"/>
    <w:rsid w:val="00723268"/>
    <w:rsid w:val="00746A20"/>
    <w:rsid w:val="00756AD0"/>
    <w:rsid w:val="0078317A"/>
    <w:rsid w:val="00792B02"/>
    <w:rsid w:val="007C4338"/>
    <w:rsid w:val="007E1616"/>
    <w:rsid w:val="008067B8"/>
    <w:rsid w:val="00833692"/>
    <w:rsid w:val="008429E0"/>
    <w:rsid w:val="00843EE2"/>
    <w:rsid w:val="008548D1"/>
    <w:rsid w:val="00857A7A"/>
    <w:rsid w:val="008648BF"/>
    <w:rsid w:val="00875D2C"/>
    <w:rsid w:val="0088325C"/>
    <w:rsid w:val="00894598"/>
    <w:rsid w:val="0089540E"/>
    <w:rsid w:val="00895869"/>
    <w:rsid w:val="008B302B"/>
    <w:rsid w:val="008E68E6"/>
    <w:rsid w:val="008F4414"/>
    <w:rsid w:val="0090405A"/>
    <w:rsid w:val="009070F9"/>
    <w:rsid w:val="0091799B"/>
    <w:rsid w:val="00922797"/>
    <w:rsid w:val="00933681"/>
    <w:rsid w:val="009600FC"/>
    <w:rsid w:val="00971DCF"/>
    <w:rsid w:val="0097491A"/>
    <w:rsid w:val="00984352"/>
    <w:rsid w:val="009B1CB2"/>
    <w:rsid w:val="009C478E"/>
    <w:rsid w:val="009D3C2C"/>
    <w:rsid w:val="009E64BB"/>
    <w:rsid w:val="009F15D8"/>
    <w:rsid w:val="009F4F15"/>
    <w:rsid w:val="00A12559"/>
    <w:rsid w:val="00A151DC"/>
    <w:rsid w:val="00A35D1F"/>
    <w:rsid w:val="00A37045"/>
    <w:rsid w:val="00A52ACF"/>
    <w:rsid w:val="00A57B1D"/>
    <w:rsid w:val="00A60B6E"/>
    <w:rsid w:val="00AA1A52"/>
    <w:rsid w:val="00AB6B45"/>
    <w:rsid w:val="00AC0B11"/>
    <w:rsid w:val="00AD1354"/>
    <w:rsid w:val="00AE3BAF"/>
    <w:rsid w:val="00AF7FFA"/>
    <w:rsid w:val="00B04509"/>
    <w:rsid w:val="00B05A21"/>
    <w:rsid w:val="00B064D7"/>
    <w:rsid w:val="00B14313"/>
    <w:rsid w:val="00B241AF"/>
    <w:rsid w:val="00B545FD"/>
    <w:rsid w:val="00B6005A"/>
    <w:rsid w:val="00BA4D9A"/>
    <w:rsid w:val="00BB3696"/>
    <w:rsid w:val="00BC08A1"/>
    <w:rsid w:val="00BD60BC"/>
    <w:rsid w:val="00BE1065"/>
    <w:rsid w:val="00BE1B1F"/>
    <w:rsid w:val="00BE4BDE"/>
    <w:rsid w:val="00C1252A"/>
    <w:rsid w:val="00C26FE6"/>
    <w:rsid w:val="00C4380A"/>
    <w:rsid w:val="00C46090"/>
    <w:rsid w:val="00C50149"/>
    <w:rsid w:val="00C51D2D"/>
    <w:rsid w:val="00C7785C"/>
    <w:rsid w:val="00C8414F"/>
    <w:rsid w:val="00CE350C"/>
    <w:rsid w:val="00CF6783"/>
    <w:rsid w:val="00D00B83"/>
    <w:rsid w:val="00D756ED"/>
    <w:rsid w:val="00DC4D27"/>
    <w:rsid w:val="00DC50CE"/>
    <w:rsid w:val="00DE76C5"/>
    <w:rsid w:val="00DF1B3F"/>
    <w:rsid w:val="00E00CD8"/>
    <w:rsid w:val="00E12EAE"/>
    <w:rsid w:val="00E17671"/>
    <w:rsid w:val="00E51A81"/>
    <w:rsid w:val="00E5718A"/>
    <w:rsid w:val="00E8414A"/>
    <w:rsid w:val="00ED1381"/>
    <w:rsid w:val="00F001B4"/>
    <w:rsid w:val="00F15717"/>
    <w:rsid w:val="00F4419B"/>
    <w:rsid w:val="00F52030"/>
    <w:rsid w:val="00F537BD"/>
    <w:rsid w:val="00F86001"/>
    <w:rsid w:val="00FA0654"/>
    <w:rsid w:val="00FE7581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efaultImageDpi w14:val="0"/>
  <w15:chartTrackingRefBased/>
  <w15:docId w15:val="{9CE2092E-05BD-4735-A9EB-A2A770D3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KeinAbsatzformat">
    <w:name w:val="[Kein Absatzformat]"/>
    <w:rsid w:val="001E5F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utiger-Bold" w:hAnsi="Frutiger-Bold"/>
      <w:color w:val="000000"/>
      <w:sz w:val="24"/>
      <w:szCs w:val="24"/>
      <w:lang w:val="de-DE" w:eastAsia="de-DE"/>
    </w:rPr>
  </w:style>
  <w:style w:type="character" w:customStyle="1" w:styleId="HB1Lfw">
    <w:name w:val="HB 1 Lfw"/>
    <w:uiPriority w:val="99"/>
    <w:rsid w:val="001E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B2306-94C1-40DB-A8C2-35B226A9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A79CF118.dotm</Template>
  <TotalTime>0</TotalTime>
  <Pages>1</Pages>
  <Words>190</Words>
  <Characters>1438</Characters>
  <Application>Microsoft Office Word</Application>
  <DocSecurity>0</DocSecurity>
  <Lines>71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1600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6 Primarstufe</dc:subject>
  <dc:creator>Giovanni Cocchiarella</dc:creator>
  <cp:keywords/>
  <dc:description/>
  <cp:lastModifiedBy>Giovanni Cocchiarella</cp:lastModifiedBy>
  <cp:revision>2</cp:revision>
  <dcterms:created xsi:type="dcterms:W3CDTF">2016-03-04T07:51:00Z</dcterms:created>
  <dcterms:modified xsi:type="dcterms:W3CDTF">2016-03-04T07:51:00Z</dcterms:modified>
  <cp:category/>
</cp:coreProperties>
</file>